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136" w:tblpY="211"/>
        <w:tblW w:w="106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494"/>
      </w:tblGrid>
      <w:tr w:rsidR="005E4E84" w:rsidTr="00F43C58">
        <w:trPr>
          <w:trHeight w:val="968"/>
        </w:trPr>
        <w:tc>
          <w:tcPr>
            <w:tcW w:w="2197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E4E84" w:rsidRDefault="00227375" w:rsidP="002A4B5D">
            <w:pPr>
              <w:outlineLvl w:val="1"/>
            </w:pPr>
            <w:r>
              <w:rPr>
                <w:noProof/>
                <w:sz w:val="8"/>
              </w:rPr>
              <w:drawing>
                <wp:inline distT="0" distB="0" distL="0" distR="0" wp14:anchorId="157481DA" wp14:editId="31A6523A">
                  <wp:extent cx="1017270" cy="1326515"/>
                  <wp:effectExtent l="19050" t="0" r="0" b="0"/>
                  <wp:docPr id="1" name="Image 1" descr="Logo DSDEN 77 _ mai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SDEN 77 _ mai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132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4E9" w:rsidRDefault="00F054E9" w:rsidP="002A4B5D">
            <w:pPr>
              <w:outlineLvl w:val="1"/>
            </w:pPr>
          </w:p>
          <w:p w:rsidR="00F054E9" w:rsidRDefault="00F054E9" w:rsidP="002A4B5D">
            <w:pPr>
              <w:outlineLvl w:val="1"/>
            </w:pPr>
          </w:p>
          <w:p w:rsidR="00F054E9" w:rsidRDefault="00F054E9" w:rsidP="00F054E9">
            <w:pPr>
              <w:jc w:val="center"/>
              <w:outlineLvl w:val="1"/>
            </w:pPr>
            <w:r>
              <w:t>Inspection de</w:t>
            </w:r>
          </w:p>
          <w:p w:rsidR="00F054E9" w:rsidRDefault="00F054E9" w:rsidP="00F054E9">
            <w:pPr>
              <w:jc w:val="center"/>
              <w:outlineLvl w:val="1"/>
            </w:pPr>
            <w:r>
              <w:t>l’</w:t>
            </w:r>
            <w:proofErr w:type="spellStart"/>
            <w:r>
              <w:t>Education</w:t>
            </w:r>
            <w:proofErr w:type="spellEnd"/>
            <w:r>
              <w:t xml:space="preserve"> nationale</w:t>
            </w:r>
          </w:p>
          <w:p w:rsidR="00F054E9" w:rsidRDefault="00601231" w:rsidP="00F054E9">
            <w:pPr>
              <w:jc w:val="center"/>
              <w:outlineLvl w:val="1"/>
            </w:pPr>
            <w:r>
              <w:t>de CHAUMES-EN-BRIE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C3" w:rsidRPr="00AD20B7" w:rsidRDefault="00C114C3" w:rsidP="00C114C3">
            <w:pPr>
              <w:pStyle w:val="Titre3"/>
              <w:rPr>
                <w:b/>
                <w:bCs/>
                <w:color w:val="auto"/>
                <w:szCs w:val="28"/>
              </w:rPr>
            </w:pPr>
            <w:r w:rsidRPr="00AD20B7">
              <w:rPr>
                <w:b/>
                <w:bCs/>
                <w:color w:val="auto"/>
                <w:szCs w:val="28"/>
              </w:rPr>
              <w:t xml:space="preserve">PPRE : </w:t>
            </w:r>
            <w:r w:rsidR="005E4E84" w:rsidRPr="00AD20B7">
              <w:rPr>
                <w:b/>
                <w:bCs/>
                <w:color w:val="auto"/>
                <w:szCs w:val="28"/>
              </w:rPr>
              <w:t xml:space="preserve">PROGRAMME PERSONNALISE </w:t>
            </w:r>
          </w:p>
          <w:p w:rsidR="005E4E84" w:rsidRPr="00AD20B7" w:rsidRDefault="00F43C58" w:rsidP="00C114C3">
            <w:pPr>
              <w:pStyle w:val="Titre3"/>
              <w:rPr>
                <w:b/>
                <w:color w:val="auto"/>
                <w:szCs w:val="28"/>
              </w:rPr>
            </w:pPr>
            <w:r w:rsidRPr="00AD20B7">
              <w:rPr>
                <w:b/>
                <w:bCs/>
                <w:color w:val="auto"/>
                <w:szCs w:val="28"/>
              </w:rPr>
              <w:t xml:space="preserve">          </w:t>
            </w:r>
            <w:proofErr w:type="gramStart"/>
            <w:r w:rsidR="005E4E84" w:rsidRPr="00AD20B7">
              <w:rPr>
                <w:b/>
                <w:bCs/>
                <w:color w:val="auto"/>
                <w:szCs w:val="28"/>
              </w:rPr>
              <w:t>de</w:t>
            </w:r>
            <w:proofErr w:type="gramEnd"/>
            <w:r w:rsidR="005E4E84" w:rsidRPr="00AD20B7">
              <w:rPr>
                <w:b/>
                <w:bCs/>
                <w:color w:val="auto"/>
                <w:szCs w:val="28"/>
              </w:rPr>
              <w:t xml:space="preserve"> REUSSITE EDUCATIVE</w:t>
            </w:r>
          </w:p>
          <w:p w:rsidR="005E4E84" w:rsidRPr="00AD20B7" w:rsidRDefault="005E4E84" w:rsidP="0012589D">
            <w:pPr>
              <w:pStyle w:val="Titre3"/>
              <w:rPr>
                <w:color w:val="auto"/>
              </w:rPr>
            </w:pPr>
            <w:r w:rsidRPr="00AD20B7">
              <w:rPr>
                <w:color w:val="auto"/>
              </w:rPr>
              <w:t>Année scolaire 20</w:t>
            </w:r>
            <w:proofErr w:type="gramStart"/>
            <w:r w:rsidRPr="00AD20B7">
              <w:rPr>
                <w:color w:val="auto"/>
              </w:rPr>
              <w:t>..</w:t>
            </w:r>
            <w:proofErr w:type="gramEnd"/>
            <w:r w:rsidRPr="00AD20B7">
              <w:rPr>
                <w:color w:val="auto"/>
              </w:rPr>
              <w:t xml:space="preserve"> – 20</w:t>
            </w:r>
            <w:proofErr w:type="gramStart"/>
            <w:r w:rsidRPr="00AD20B7">
              <w:rPr>
                <w:color w:val="auto"/>
              </w:rPr>
              <w:t>..</w:t>
            </w:r>
            <w:proofErr w:type="gramEnd"/>
          </w:p>
          <w:p w:rsidR="00AD20B7" w:rsidRPr="00AD20B7" w:rsidRDefault="00AD20B7" w:rsidP="00AD20B7">
            <w:pPr>
              <w:rPr>
                <w:rFonts w:ascii="Arial" w:hAnsi="Arial" w:cs="Arial"/>
              </w:rPr>
            </w:pPr>
          </w:p>
          <w:p w:rsidR="00F43C58" w:rsidRPr="00AD20B7" w:rsidRDefault="00F43C58" w:rsidP="00AD20B7">
            <w:pPr>
              <w:rPr>
                <w:rFonts w:ascii="Arial" w:hAnsi="Arial" w:cs="Arial"/>
                <w:b/>
              </w:rPr>
            </w:pPr>
            <w:r w:rsidRPr="00AD20B7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7C0865" wp14:editId="395AD28C">
                      <wp:simplePos x="0" y="0"/>
                      <wp:positionH relativeFrom="column">
                        <wp:posOffset>4665980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E106B" id="Rectangle 3" o:spid="_x0000_s1026" style="position:absolute;margin-left:367.4pt;margin-top:.4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" filled="f" strokecolor="#243f60 [1604]" strokeweight="2pt"/>
                  </w:pict>
                </mc:Fallback>
              </mc:AlternateContent>
            </w:r>
            <w:r w:rsidRPr="00AD20B7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4C261D" wp14:editId="405F1DE5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B6B170" id="Rectangle 2" o:spid="_x0000_s1026" style="position:absolute;margin-left:111.65pt;margin-top:.4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" filled="f" strokecolor="#243f60 [1604]" strokeweight="2pt"/>
                  </w:pict>
                </mc:Fallback>
              </mc:AlternateContent>
            </w:r>
            <w:r w:rsidRPr="00AD20B7">
              <w:rPr>
                <w:rFonts w:ascii="Arial" w:hAnsi="Arial" w:cs="Arial"/>
                <w:b/>
              </w:rPr>
              <w:t xml:space="preserve"> </w:t>
            </w:r>
            <w:r w:rsidR="00AD20B7">
              <w:rPr>
                <w:rFonts w:ascii="Arial" w:hAnsi="Arial" w:cs="Arial"/>
                <w:b/>
              </w:rPr>
              <w:t xml:space="preserve">    PPRE de classe           </w:t>
            </w:r>
            <w:r w:rsidR="00AD20B7" w:rsidRPr="00AD20B7">
              <w:rPr>
                <w:rFonts w:ascii="Arial" w:hAnsi="Arial" w:cs="Arial"/>
                <w:b/>
              </w:rPr>
              <w:t>N°…</w:t>
            </w:r>
            <w:r w:rsidR="00AD20B7">
              <w:rPr>
                <w:rFonts w:ascii="Arial" w:hAnsi="Arial" w:cs="Arial"/>
                <w:b/>
              </w:rPr>
              <w:t>..</w:t>
            </w:r>
            <w:r w:rsidRPr="00AD20B7">
              <w:rPr>
                <w:rFonts w:ascii="Arial" w:hAnsi="Arial" w:cs="Arial"/>
                <w:b/>
              </w:rPr>
              <w:t xml:space="preserve">                      </w:t>
            </w:r>
            <w:r w:rsidR="00AD20B7" w:rsidRPr="00AD20B7">
              <w:rPr>
                <w:rFonts w:ascii="Arial" w:hAnsi="Arial" w:cs="Arial"/>
                <w:b/>
              </w:rPr>
              <w:t xml:space="preserve">         </w:t>
            </w:r>
            <w:r w:rsidRPr="00AD20B7">
              <w:rPr>
                <w:rFonts w:ascii="Arial" w:hAnsi="Arial" w:cs="Arial"/>
                <w:b/>
              </w:rPr>
              <w:t xml:space="preserve">PPRE de continuité  </w:t>
            </w:r>
          </w:p>
        </w:tc>
      </w:tr>
      <w:tr w:rsidR="005E4E84" w:rsidTr="00F43C58">
        <w:trPr>
          <w:trHeight w:hRule="exact" w:val="6476"/>
        </w:trPr>
        <w:tc>
          <w:tcPr>
            <w:tcW w:w="2197" w:type="dxa"/>
            <w:vMerge/>
            <w:shd w:val="clear" w:color="auto" w:fill="FFFFFF"/>
          </w:tcPr>
          <w:p w:rsidR="005E4E84" w:rsidRDefault="005E4E84" w:rsidP="0012589D">
            <w:pPr>
              <w:ind w:left="142"/>
              <w:outlineLvl w:val="1"/>
            </w:pPr>
          </w:p>
        </w:tc>
        <w:tc>
          <w:tcPr>
            <w:tcW w:w="8494" w:type="dxa"/>
            <w:tcBorders>
              <w:top w:val="single" w:sz="4" w:space="0" w:color="auto"/>
            </w:tcBorders>
            <w:shd w:val="clear" w:color="auto" w:fill="FFFFFF"/>
          </w:tcPr>
          <w:p w:rsidR="004355CC" w:rsidRPr="00AD20B7" w:rsidRDefault="004355CC" w:rsidP="004355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9508E4" w:rsidRPr="00EC31D1" w:rsidRDefault="009508E4" w:rsidP="00EC31D1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Cs w:val="22"/>
              </w:rPr>
            </w:pPr>
            <w:r w:rsidRPr="00EC31D1">
              <w:rPr>
                <w:rFonts w:ascii="Arial" w:hAnsi="Arial" w:cs="Arial"/>
                <w:b/>
                <w:i/>
                <w:szCs w:val="22"/>
              </w:rPr>
              <w:t xml:space="preserve">Textes de référence : </w:t>
            </w:r>
          </w:p>
          <w:p w:rsidR="009508E4" w:rsidRPr="00EC31D1" w:rsidRDefault="009508E4" w:rsidP="00EC31D1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Cs w:val="22"/>
              </w:rPr>
            </w:pPr>
            <w:r w:rsidRPr="00EC31D1">
              <w:rPr>
                <w:rFonts w:ascii="Arial" w:hAnsi="Arial" w:cs="Arial"/>
                <w:b/>
                <w:i/>
                <w:szCs w:val="22"/>
              </w:rPr>
              <w:t>Code de l’éducation L 311-3-1</w:t>
            </w:r>
          </w:p>
          <w:p w:rsidR="009508E4" w:rsidRPr="00EC31D1" w:rsidRDefault="009508E4" w:rsidP="00EC31D1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2"/>
              </w:rPr>
            </w:pPr>
            <w:r w:rsidRPr="00EC31D1">
              <w:rPr>
                <w:rFonts w:ascii="Times New Roman" w:hAnsi="Times New Roman"/>
                <w:i/>
                <w:iCs/>
                <w:szCs w:val="22"/>
              </w:rPr>
              <w:t>« </w:t>
            </w:r>
            <w:r w:rsidRPr="00EC31D1">
              <w:rPr>
                <w:rStyle w:val="texte"/>
                <w:rFonts w:ascii="Times New Roman" w:hAnsi="Times New Roman"/>
                <w:i/>
                <w:szCs w:val="22"/>
              </w:rPr>
              <w:t>À tout moment de la scolarité obligatoire, lorsqu’il apparaît qu’un élève risque de ne pas maîtriser les connaissances et les compétences indispensables à la fin d’un cycle, le directeur d’école ou le chef d’établissement propose aux parents ou au responsable légal de l’élève de mettre conjointement en place un programme personnalisé de réussite éducative.</w:t>
            </w:r>
            <w:r w:rsidRPr="00EC31D1">
              <w:rPr>
                <w:rFonts w:ascii="Times New Roman" w:hAnsi="Times New Roman"/>
                <w:i/>
                <w:iCs/>
                <w:szCs w:val="22"/>
              </w:rPr>
              <w:t> »</w:t>
            </w:r>
          </w:p>
          <w:p w:rsidR="009508E4" w:rsidRPr="00EC31D1" w:rsidRDefault="009508E4" w:rsidP="00EC31D1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2"/>
              </w:rPr>
            </w:pPr>
            <w:r w:rsidRPr="00EC31D1">
              <w:rPr>
                <w:rFonts w:ascii="Arial" w:hAnsi="Arial" w:cs="Arial"/>
                <w:b/>
                <w:i/>
                <w:szCs w:val="22"/>
              </w:rPr>
              <w:t xml:space="preserve">Décret </w:t>
            </w:r>
            <w:r w:rsidR="00363A22" w:rsidRPr="00EC31D1">
              <w:rPr>
                <w:rFonts w:ascii="Arial" w:hAnsi="Arial" w:cs="Arial"/>
                <w:b/>
                <w:i/>
                <w:szCs w:val="22"/>
              </w:rPr>
              <w:t xml:space="preserve">du 18/11/2014 </w:t>
            </w:r>
            <w:r w:rsidRPr="00EC31D1">
              <w:rPr>
                <w:rFonts w:ascii="Arial" w:hAnsi="Arial" w:cs="Arial"/>
                <w:b/>
                <w:i/>
                <w:szCs w:val="22"/>
              </w:rPr>
              <w:t xml:space="preserve"> Suivi et accompagnement pédagogique des élèves</w:t>
            </w:r>
          </w:p>
          <w:p w:rsidR="009508E4" w:rsidRPr="00AD20B7" w:rsidRDefault="009508E4" w:rsidP="004355C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55CC" w:rsidRPr="00AD20B7" w:rsidRDefault="004355CC" w:rsidP="004355C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0B7">
              <w:rPr>
                <w:rFonts w:ascii="Arial" w:hAnsi="Arial" w:cs="Arial"/>
                <w:sz w:val="22"/>
                <w:szCs w:val="22"/>
              </w:rPr>
              <w:t xml:space="preserve">Le PPRE est proposé à tous les élèves qui risquent de ne pas maîtriser le socle commun. Il peut intervenir à n'importe quel moment de la scolarité obligatoire en fonction des besoins de chaque élève. Il est </w:t>
            </w:r>
            <w:r w:rsidRPr="00AD20B7">
              <w:rPr>
                <w:rFonts w:ascii="Arial" w:hAnsi="Arial" w:cs="Arial"/>
                <w:b/>
                <w:sz w:val="22"/>
                <w:szCs w:val="22"/>
              </w:rPr>
              <w:t>temporaire</w:t>
            </w:r>
            <w:r w:rsidRPr="00AD20B7">
              <w:rPr>
                <w:rFonts w:ascii="Arial" w:hAnsi="Arial" w:cs="Arial"/>
                <w:sz w:val="22"/>
                <w:szCs w:val="22"/>
              </w:rPr>
              <w:t xml:space="preserve"> : sa durée varie en fonction des difficultés scolaires rencontrées par l'élève et de ses progrès.</w:t>
            </w:r>
          </w:p>
          <w:p w:rsidR="004355CC" w:rsidRPr="00AD20B7" w:rsidRDefault="004355CC" w:rsidP="004355C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0B7">
              <w:rPr>
                <w:rFonts w:ascii="Arial" w:hAnsi="Arial" w:cs="Arial"/>
                <w:sz w:val="22"/>
                <w:szCs w:val="22"/>
              </w:rPr>
              <w:t xml:space="preserve">Il se concentre prioritairement sur le </w:t>
            </w:r>
            <w:r w:rsidRPr="00AD20B7">
              <w:rPr>
                <w:rFonts w:ascii="Arial" w:hAnsi="Arial" w:cs="Arial"/>
                <w:b/>
                <w:bCs/>
                <w:sz w:val="22"/>
                <w:szCs w:val="22"/>
              </w:rPr>
              <w:t>français et</w:t>
            </w:r>
            <w:r w:rsidRPr="00AD20B7">
              <w:rPr>
                <w:rFonts w:ascii="Arial" w:hAnsi="Arial" w:cs="Arial"/>
                <w:sz w:val="22"/>
                <w:szCs w:val="22"/>
              </w:rPr>
              <w:t xml:space="preserve"> les </w:t>
            </w:r>
            <w:r w:rsidRPr="00AD20B7">
              <w:rPr>
                <w:rFonts w:ascii="Arial" w:hAnsi="Arial" w:cs="Arial"/>
                <w:b/>
                <w:bCs/>
                <w:sz w:val="22"/>
                <w:szCs w:val="22"/>
              </w:rPr>
              <w:t>mathématiques.</w:t>
            </w:r>
            <w:r w:rsidRPr="00AD20B7">
              <w:rPr>
                <w:rFonts w:ascii="Arial" w:hAnsi="Arial" w:cs="Arial"/>
                <w:sz w:val="22"/>
                <w:szCs w:val="22"/>
              </w:rPr>
              <w:t xml:space="preserve"> Il fixe </w:t>
            </w:r>
            <w:r w:rsidRPr="00AD20B7">
              <w:rPr>
                <w:rFonts w:ascii="Arial" w:hAnsi="Arial" w:cs="Arial"/>
                <w:b/>
                <w:bCs/>
                <w:sz w:val="22"/>
                <w:szCs w:val="22"/>
              </w:rPr>
              <w:t>des objectifs précis en nombre réduit</w:t>
            </w:r>
            <w:r w:rsidRPr="00AD20B7">
              <w:rPr>
                <w:rFonts w:ascii="Arial" w:hAnsi="Arial" w:cs="Arial"/>
                <w:sz w:val="22"/>
                <w:szCs w:val="22"/>
              </w:rPr>
              <w:t>. Il prévient l'aggravation des difficultés ou permet à l'élève de surmonter les obstacles à la poursuite de ses apprentissages.</w:t>
            </w:r>
          </w:p>
          <w:p w:rsidR="00AD20B7" w:rsidRDefault="00AD20B7" w:rsidP="004355C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355CC" w:rsidRPr="00AD20B7" w:rsidRDefault="004355CC" w:rsidP="004355C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0B7">
              <w:rPr>
                <w:rFonts w:ascii="Arial" w:hAnsi="Arial" w:cs="Arial"/>
                <w:sz w:val="22"/>
                <w:szCs w:val="22"/>
              </w:rPr>
              <w:t xml:space="preserve">Au terme du PPRE, le conseil de cycle dresse </w:t>
            </w:r>
            <w:r w:rsidRPr="00AD20B7">
              <w:rPr>
                <w:rFonts w:ascii="Arial" w:hAnsi="Arial" w:cs="Arial"/>
                <w:b/>
                <w:bCs/>
                <w:sz w:val="22"/>
                <w:szCs w:val="22"/>
              </w:rPr>
              <w:t>un bilan</w:t>
            </w:r>
            <w:r w:rsidRPr="00AD20B7">
              <w:rPr>
                <w:rFonts w:ascii="Arial" w:hAnsi="Arial" w:cs="Arial"/>
                <w:sz w:val="22"/>
                <w:szCs w:val="22"/>
              </w:rPr>
              <w:t xml:space="preserve"> pour décider :</w:t>
            </w:r>
          </w:p>
          <w:p w:rsidR="009508E4" w:rsidRPr="00AD20B7" w:rsidRDefault="004355CC" w:rsidP="009508E4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0B7">
              <w:rPr>
                <w:rFonts w:ascii="Arial" w:hAnsi="Arial" w:cs="Arial"/>
                <w:sz w:val="22"/>
                <w:szCs w:val="22"/>
              </w:rPr>
              <w:t xml:space="preserve">sa poursuite,  </w:t>
            </w:r>
          </w:p>
          <w:p w:rsidR="004355CC" w:rsidRPr="00AD20B7" w:rsidRDefault="004355CC" w:rsidP="004355C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0B7">
              <w:rPr>
                <w:rFonts w:ascii="Arial" w:hAnsi="Arial" w:cs="Arial"/>
                <w:sz w:val="22"/>
                <w:szCs w:val="22"/>
              </w:rPr>
              <w:t xml:space="preserve">son interruption, </w:t>
            </w:r>
          </w:p>
          <w:p w:rsidR="004355CC" w:rsidRPr="00AD20B7" w:rsidRDefault="004355CC" w:rsidP="004355C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0B7">
              <w:rPr>
                <w:rFonts w:ascii="Arial" w:hAnsi="Arial" w:cs="Arial"/>
                <w:sz w:val="22"/>
                <w:szCs w:val="22"/>
              </w:rPr>
              <w:t xml:space="preserve">la révision de ses objectifs, </w:t>
            </w:r>
          </w:p>
          <w:p w:rsidR="004355CC" w:rsidRPr="00AD20B7" w:rsidRDefault="004355CC" w:rsidP="004355C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0B7">
              <w:rPr>
                <w:rFonts w:ascii="Arial" w:hAnsi="Arial" w:cs="Arial"/>
                <w:sz w:val="22"/>
                <w:szCs w:val="22"/>
              </w:rPr>
              <w:t>l'introduction de nouvelles actions.</w:t>
            </w:r>
          </w:p>
          <w:p w:rsidR="005E4E84" w:rsidRPr="00AD20B7" w:rsidRDefault="005E4E84" w:rsidP="004355CC">
            <w:pPr>
              <w:pStyle w:val="NormalWeb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341"/>
        <w:gridCol w:w="2704"/>
      </w:tblGrid>
      <w:tr w:rsidR="00082AD6" w:rsidRPr="00AD20B7" w:rsidTr="00AD20B7">
        <w:tc>
          <w:tcPr>
            <w:tcW w:w="2485" w:type="dxa"/>
            <w:tcBorders>
              <w:right w:val="single" w:sz="4" w:space="0" w:color="auto"/>
            </w:tcBorders>
          </w:tcPr>
          <w:p w:rsidR="00082AD6" w:rsidRPr="00AD20B7" w:rsidRDefault="00082A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Cs w:val="22"/>
              </w:rPr>
            </w:pPr>
            <w:proofErr w:type="spellStart"/>
            <w:r w:rsidRPr="00AD20B7">
              <w:rPr>
                <w:rFonts w:ascii="Arial" w:hAnsi="Arial" w:cs="Arial"/>
                <w:b/>
                <w:bCs/>
                <w:i/>
                <w:iCs/>
                <w:szCs w:val="22"/>
              </w:rPr>
              <w:t>Ecole</w:t>
            </w:r>
            <w:proofErr w:type="spellEnd"/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:rsidR="00082AD6" w:rsidRPr="00AD20B7" w:rsidRDefault="00082A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Cs w:val="22"/>
              </w:rPr>
            </w:pPr>
            <w:r w:rsidRPr="00AD20B7">
              <w:rPr>
                <w:rFonts w:ascii="Arial" w:hAnsi="Arial" w:cs="Arial"/>
                <w:b/>
                <w:bCs/>
                <w:i/>
                <w:iCs/>
                <w:szCs w:val="22"/>
              </w:rPr>
              <w:t>Classe - Cycle</w:t>
            </w:r>
          </w:p>
        </w:tc>
        <w:tc>
          <w:tcPr>
            <w:tcW w:w="2769" w:type="dxa"/>
            <w:tcBorders>
              <w:left w:val="single" w:sz="4" w:space="0" w:color="auto"/>
            </w:tcBorders>
          </w:tcPr>
          <w:p w:rsidR="00082AD6" w:rsidRPr="00AD20B7" w:rsidRDefault="00082A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Cs w:val="22"/>
              </w:rPr>
            </w:pPr>
            <w:r w:rsidRPr="00AD20B7">
              <w:rPr>
                <w:rFonts w:ascii="Arial" w:hAnsi="Arial" w:cs="Arial"/>
                <w:b/>
                <w:bCs/>
                <w:i/>
                <w:iCs/>
                <w:szCs w:val="22"/>
              </w:rPr>
              <w:t>Nom de l’enseignant</w:t>
            </w:r>
          </w:p>
        </w:tc>
      </w:tr>
      <w:tr w:rsidR="00082AD6" w:rsidRPr="00AD20B7" w:rsidTr="00AD20B7">
        <w:trPr>
          <w:trHeight w:val="435"/>
        </w:trPr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082AD6" w:rsidRDefault="00082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Cs w:val="22"/>
              </w:rPr>
            </w:pPr>
          </w:p>
          <w:p w:rsidR="00AD20B7" w:rsidRDefault="00AD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Cs w:val="22"/>
              </w:rPr>
            </w:pPr>
          </w:p>
          <w:p w:rsidR="00AD20B7" w:rsidRPr="00AD20B7" w:rsidRDefault="00AD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Cs w:val="22"/>
              </w:rPr>
            </w:pP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AD6" w:rsidRPr="00AD20B7" w:rsidRDefault="00082AD6">
            <w:pPr>
              <w:pStyle w:val="Titre6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left w:val="single" w:sz="4" w:space="0" w:color="auto"/>
            </w:tcBorders>
            <w:vAlign w:val="center"/>
          </w:tcPr>
          <w:p w:rsidR="00082AD6" w:rsidRPr="00AD20B7" w:rsidRDefault="00082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Cs w:val="22"/>
              </w:rPr>
            </w:pPr>
          </w:p>
        </w:tc>
      </w:tr>
    </w:tbl>
    <w:p w:rsidR="00082AD6" w:rsidRPr="00AD20B7" w:rsidRDefault="00082AD6">
      <w:pPr>
        <w:autoSpaceDE w:val="0"/>
        <w:autoSpaceDN w:val="0"/>
        <w:adjustRightInd w:val="0"/>
        <w:rPr>
          <w:rFonts w:ascii="Arial" w:hAnsi="Arial" w:cs="Arial"/>
          <w:i/>
          <w:i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375"/>
        <w:gridCol w:w="2647"/>
      </w:tblGrid>
      <w:tr w:rsidR="00082AD6" w:rsidRPr="00AD20B7">
        <w:tc>
          <w:tcPr>
            <w:tcW w:w="3223" w:type="dxa"/>
            <w:tcBorders>
              <w:right w:val="single" w:sz="4" w:space="0" w:color="auto"/>
            </w:tcBorders>
          </w:tcPr>
          <w:p w:rsidR="00082AD6" w:rsidRPr="00AD20B7" w:rsidRDefault="00082A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Cs w:val="22"/>
              </w:rPr>
            </w:pPr>
            <w:r w:rsidRPr="00AD20B7">
              <w:rPr>
                <w:rFonts w:ascii="Arial" w:hAnsi="Arial" w:cs="Arial"/>
                <w:b/>
                <w:bCs/>
                <w:i/>
                <w:iCs/>
                <w:szCs w:val="22"/>
              </w:rPr>
              <w:t>Nom de l’élève</w:t>
            </w:r>
          </w:p>
        </w:tc>
        <w:tc>
          <w:tcPr>
            <w:tcW w:w="3072" w:type="dxa"/>
            <w:tcBorders>
              <w:left w:val="single" w:sz="4" w:space="0" w:color="auto"/>
              <w:right w:val="single" w:sz="4" w:space="0" w:color="auto"/>
            </w:tcBorders>
          </w:tcPr>
          <w:p w:rsidR="00082AD6" w:rsidRPr="00AD20B7" w:rsidRDefault="00082A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Cs w:val="22"/>
              </w:rPr>
            </w:pPr>
            <w:r w:rsidRPr="00AD20B7">
              <w:rPr>
                <w:rFonts w:ascii="Arial" w:hAnsi="Arial" w:cs="Arial"/>
                <w:b/>
                <w:bCs/>
                <w:i/>
                <w:iCs/>
                <w:szCs w:val="22"/>
              </w:rPr>
              <w:t>Prénom de l’élève</w:t>
            </w:r>
          </w:p>
        </w:tc>
        <w:tc>
          <w:tcPr>
            <w:tcW w:w="3327" w:type="dxa"/>
            <w:tcBorders>
              <w:left w:val="single" w:sz="4" w:space="0" w:color="auto"/>
            </w:tcBorders>
          </w:tcPr>
          <w:p w:rsidR="00082AD6" w:rsidRPr="00AD20B7" w:rsidRDefault="00082A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Cs w:val="22"/>
              </w:rPr>
            </w:pPr>
            <w:r w:rsidRPr="00AD20B7">
              <w:rPr>
                <w:rFonts w:ascii="Arial" w:hAnsi="Arial" w:cs="Arial"/>
                <w:b/>
                <w:bCs/>
                <w:i/>
                <w:iCs/>
                <w:szCs w:val="22"/>
              </w:rPr>
              <w:t>Date de naissance </w:t>
            </w:r>
          </w:p>
        </w:tc>
      </w:tr>
      <w:tr w:rsidR="00082AD6" w:rsidRPr="00AD20B7">
        <w:trPr>
          <w:trHeight w:val="534"/>
        </w:trPr>
        <w:tc>
          <w:tcPr>
            <w:tcW w:w="3223" w:type="dxa"/>
            <w:tcBorders>
              <w:right w:val="single" w:sz="4" w:space="0" w:color="auto"/>
            </w:tcBorders>
            <w:vAlign w:val="center"/>
          </w:tcPr>
          <w:p w:rsidR="00082AD6" w:rsidRDefault="00082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Cs w:val="22"/>
              </w:rPr>
            </w:pPr>
          </w:p>
          <w:p w:rsidR="00AD20B7" w:rsidRDefault="00AD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Cs w:val="22"/>
              </w:rPr>
            </w:pPr>
          </w:p>
          <w:p w:rsidR="00AD20B7" w:rsidRPr="00AD20B7" w:rsidRDefault="00AD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Cs w:val="22"/>
              </w:rPr>
            </w:pPr>
          </w:p>
        </w:tc>
        <w:tc>
          <w:tcPr>
            <w:tcW w:w="3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AD6" w:rsidRPr="00AD20B7" w:rsidRDefault="00082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Cs w:val="22"/>
              </w:rPr>
            </w:pPr>
          </w:p>
        </w:tc>
        <w:tc>
          <w:tcPr>
            <w:tcW w:w="3327" w:type="dxa"/>
            <w:tcBorders>
              <w:left w:val="single" w:sz="4" w:space="0" w:color="auto"/>
            </w:tcBorders>
            <w:vAlign w:val="center"/>
          </w:tcPr>
          <w:p w:rsidR="00082AD6" w:rsidRPr="00AD20B7" w:rsidRDefault="00082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Cs w:val="22"/>
              </w:rPr>
            </w:pPr>
          </w:p>
        </w:tc>
      </w:tr>
    </w:tbl>
    <w:p w:rsidR="00082AD6" w:rsidRDefault="00082AD6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F776D4" w:rsidRDefault="00F776D4" w:rsidP="00F776D4">
      <w:pPr>
        <w:pStyle w:val="Titre7"/>
        <w:rPr>
          <w:i w:val="0"/>
        </w:rPr>
      </w:pPr>
    </w:p>
    <w:p w:rsidR="00082AD6" w:rsidRPr="000B4E72" w:rsidRDefault="00F776D4" w:rsidP="00F776D4">
      <w:pPr>
        <w:pStyle w:val="Titre7"/>
        <w:numPr>
          <w:ilvl w:val="0"/>
          <w:numId w:val="3"/>
        </w:numPr>
        <w:rPr>
          <w:i w:val="0"/>
          <w:sz w:val="22"/>
          <w:szCs w:val="22"/>
        </w:rPr>
      </w:pPr>
      <w:r w:rsidRPr="000B4E72">
        <w:rPr>
          <w:i w:val="0"/>
          <w:sz w:val="22"/>
          <w:szCs w:val="22"/>
        </w:rPr>
        <w:t>CURSUS DE L’ÉLÈVE</w:t>
      </w:r>
    </w:p>
    <w:p w:rsidR="008A0F9E" w:rsidRDefault="008A0F9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2105"/>
        <w:gridCol w:w="1833"/>
        <w:gridCol w:w="1939"/>
      </w:tblGrid>
      <w:tr w:rsidR="00EE4F99" w:rsidRPr="004A2A0E" w:rsidTr="004A2A0E">
        <w:tc>
          <w:tcPr>
            <w:tcW w:w="7588" w:type="dxa"/>
            <w:gridSpan w:val="4"/>
          </w:tcPr>
          <w:p w:rsidR="00EE4F99" w:rsidRPr="004A2A0E" w:rsidRDefault="00EE4F99" w:rsidP="004A2A0E">
            <w:pPr>
              <w:jc w:val="center"/>
              <w:rPr>
                <w:rFonts w:ascii="Arial" w:hAnsi="Arial" w:cs="Arial"/>
                <w:b/>
              </w:rPr>
            </w:pPr>
            <w:r w:rsidRPr="004A2A0E">
              <w:rPr>
                <w:rFonts w:ascii="Arial" w:hAnsi="Arial" w:cs="Arial"/>
                <w:b/>
              </w:rPr>
              <w:t>Aides pédagogiques antérieures</w:t>
            </w:r>
            <w:r w:rsidR="00DC50F0" w:rsidRPr="004A2A0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E4F99" w:rsidRPr="004A2A0E" w:rsidTr="004A2A0E">
        <w:tc>
          <w:tcPr>
            <w:tcW w:w="1586" w:type="dxa"/>
          </w:tcPr>
          <w:p w:rsidR="00EE4F99" w:rsidRPr="004A2A0E" w:rsidRDefault="00EE4F99" w:rsidP="004A2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EE4F99" w:rsidRPr="004A2A0E" w:rsidRDefault="00EE4F99" w:rsidP="004A2A0E">
            <w:pPr>
              <w:jc w:val="center"/>
              <w:rPr>
                <w:rFonts w:ascii="Arial" w:hAnsi="Arial" w:cs="Arial"/>
              </w:rPr>
            </w:pPr>
            <w:r w:rsidRPr="004A2A0E">
              <w:rPr>
                <w:rFonts w:ascii="Arial" w:hAnsi="Arial" w:cs="Arial"/>
              </w:rPr>
              <w:t>Cycle 1</w:t>
            </w:r>
          </w:p>
        </w:tc>
        <w:tc>
          <w:tcPr>
            <w:tcW w:w="1870" w:type="dxa"/>
          </w:tcPr>
          <w:p w:rsidR="00EE4F99" w:rsidRPr="004A2A0E" w:rsidRDefault="00EE4F99" w:rsidP="004A2A0E">
            <w:pPr>
              <w:jc w:val="center"/>
              <w:rPr>
                <w:rFonts w:ascii="Arial" w:hAnsi="Arial" w:cs="Arial"/>
              </w:rPr>
            </w:pPr>
            <w:r w:rsidRPr="004A2A0E">
              <w:rPr>
                <w:rFonts w:ascii="Arial" w:hAnsi="Arial" w:cs="Arial"/>
              </w:rPr>
              <w:t>Cycle 2</w:t>
            </w:r>
          </w:p>
        </w:tc>
        <w:tc>
          <w:tcPr>
            <w:tcW w:w="1980" w:type="dxa"/>
          </w:tcPr>
          <w:p w:rsidR="00EE4F99" w:rsidRPr="004A2A0E" w:rsidRDefault="00EE4F99" w:rsidP="004A2A0E">
            <w:pPr>
              <w:jc w:val="center"/>
              <w:rPr>
                <w:rFonts w:ascii="Arial" w:hAnsi="Arial" w:cs="Arial"/>
              </w:rPr>
            </w:pPr>
            <w:r w:rsidRPr="004A2A0E">
              <w:rPr>
                <w:rFonts w:ascii="Arial" w:hAnsi="Arial" w:cs="Arial"/>
              </w:rPr>
              <w:t>Cycle 3</w:t>
            </w:r>
          </w:p>
        </w:tc>
      </w:tr>
      <w:tr w:rsidR="00962562" w:rsidRPr="004A2A0E" w:rsidTr="00962562">
        <w:tc>
          <w:tcPr>
            <w:tcW w:w="1586" w:type="dxa"/>
          </w:tcPr>
          <w:p w:rsidR="00962562" w:rsidRPr="005E4E84" w:rsidRDefault="009625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P.P.R.E. 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2562" w:rsidRPr="004A2A0E" w:rsidRDefault="00962562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962562" w:rsidRPr="004A2A0E" w:rsidRDefault="0096256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62562" w:rsidRPr="004A2A0E" w:rsidRDefault="00962562">
            <w:pPr>
              <w:rPr>
                <w:rFonts w:ascii="Arial" w:hAnsi="Arial" w:cs="Arial"/>
              </w:rPr>
            </w:pPr>
          </w:p>
        </w:tc>
      </w:tr>
      <w:tr w:rsidR="00EE4F99" w:rsidRPr="004A2A0E" w:rsidTr="004A2A0E">
        <w:tc>
          <w:tcPr>
            <w:tcW w:w="1586" w:type="dxa"/>
          </w:tcPr>
          <w:p w:rsidR="00EE4F99" w:rsidRPr="005E4E84" w:rsidRDefault="005E4E84" w:rsidP="00962562">
            <w:pPr>
              <w:rPr>
                <w:rFonts w:ascii="Arial" w:hAnsi="Arial" w:cs="Arial"/>
                <w:sz w:val="16"/>
                <w:szCs w:val="16"/>
              </w:rPr>
            </w:pPr>
            <w:r w:rsidRPr="00962562">
              <w:rPr>
                <w:rFonts w:ascii="Arial" w:hAnsi="Arial" w:cs="Arial"/>
                <w:sz w:val="20"/>
                <w:szCs w:val="16"/>
              </w:rPr>
              <w:t>APC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E4F99" w:rsidRPr="004A2A0E" w:rsidRDefault="00EE4F99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EE4F99" w:rsidRPr="004A2A0E" w:rsidRDefault="00EE4F9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E4F99" w:rsidRPr="004A2A0E" w:rsidRDefault="00EE4F99">
            <w:pPr>
              <w:rPr>
                <w:rFonts w:ascii="Arial" w:hAnsi="Arial" w:cs="Arial"/>
              </w:rPr>
            </w:pPr>
          </w:p>
        </w:tc>
      </w:tr>
      <w:tr w:rsidR="00EE4F99" w:rsidRPr="004A2A0E" w:rsidTr="006C115A">
        <w:tc>
          <w:tcPr>
            <w:tcW w:w="1586" w:type="dxa"/>
          </w:tcPr>
          <w:p w:rsidR="00EE4F99" w:rsidRPr="00F26E1D" w:rsidRDefault="00EE4F99" w:rsidP="00547D1F">
            <w:pPr>
              <w:rPr>
                <w:rFonts w:ascii="Arial" w:hAnsi="Arial" w:cs="Arial"/>
                <w:sz w:val="16"/>
                <w:szCs w:val="16"/>
              </w:rPr>
            </w:pPr>
            <w:r w:rsidRPr="00547D1F">
              <w:rPr>
                <w:rFonts w:ascii="Arial" w:hAnsi="Arial" w:cs="Arial"/>
                <w:sz w:val="16"/>
                <w:szCs w:val="16"/>
              </w:rPr>
              <w:t>S</w:t>
            </w:r>
            <w:r w:rsidR="00F26E1D" w:rsidRPr="00547D1F">
              <w:rPr>
                <w:rFonts w:ascii="Arial" w:hAnsi="Arial" w:cs="Arial"/>
                <w:sz w:val="16"/>
                <w:szCs w:val="16"/>
              </w:rPr>
              <w:t xml:space="preserve">tage de </w:t>
            </w:r>
            <w:r w:rsidR="00547D1F" w:rsidRPr="00547D1F">
              <w:rPr>
                <w:rFonts w:ascii="Arial" w:hAnsi="Arial" w:cs="Arial"/>
                <w:sz w:val="16"/>
                <w:szCs w:val="16"/>
              </w:rPr>
              <w:t>réussite</w:t>
            </w:r>
          </w:p>
        </w:tc>
        <w:tc>
          <w:tcPr>
            <w:tcW w:w="2152" w:type="dxa"/>
            <w:shd w:val="thinReverseDiagStripe" w:color="auto" w:fill="auto"/>
          </w:tcPr>
          <w:p w:rsidR="00EE4F99" w:rsidRPr="004A2A0E" w:rsidRDefault="00EE4F99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shd w:val="clear" w:color="auto" w:fill="auto"/>
          </w:tcPr>
          <w:p w:rsidR="00EE4F99" w:rsidRPr="004A2A0E" w:rsidRDefault="00EE4F9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E4F99" w:rsidRPr="004A2A0E" w:rsidRDefault="00EE4F99">
            <w:pPr>
              <w:rPr>
                <w:rFonts w:ascii="Arial" w:hAnsi="Arial" w:cs="Arial"/>
              </w:rPr>
            </w:pPr>
          </w:p>
        </w:tc>
      </w:tr>
      <w:tr w:rsidR="00EE4F99" w:rsidRPr="004A2A0E" w:rsidTr="004A2A0E">
        <w:tc>
          <w:tcPr>
            <w:tcW w:w="1586" w:type="dxa"/>
          </w:tcPr>
          <w:p w:rsidR="00EE4F99" w:rsidRPr="004A2A0E" w:rsidRDefault="00EE4F99">
            <w:pPr>
              <w:rPr>
                <w:rFonts w:ascii="Arial" w:hAnsi="Arial" w:cs="Arial"/>
              </w:rPr>
            </w:pPr>
            <w:r w:rsidRPr="004A2A0E">
              <w:rPr>
                <w:rFonts w:ascii="Arial" w:hAnsi="Arial" w:cs="Arial"/>
              </w:rPr>
              <w:t>RASED</w:t>
            </w:r>
          </w:p>
        </w:tc>
        <w:tc>
          <w:tcPr>
            <w:tcW w:w="2152" w:type="dxa"/>
          </w:tcPr>
          <w:p w:rsidR="00EE4F99" w:rsidRPr="004A2A0E" w:rsidRDefault="00EE4F99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EE4F99" w:rsidRPr="004A2A0E" w:rsidRDefault="00EE4F9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E4F99" w:rsidRPr="004A2A0E" w:rsidRDefault="00EE4F99">
            <w:pPr>
              <w:rPr>
                <w:rFonts w:ascii="Arial" w:hAnsi="Arial" w:cs="Arial"/>
              </w:rPr>
            </w:pPr>
          </w:p>
        </w:tc>
      </w:tr>
      <w:tr w:rsidR="00EE4F99" w:rsidRPr="004A2A0E" w:rsidTr="004A2A0E">
        <w:tc>
          <w:tcPr>
            <w:tcW w:w="1586" w:type="dxa"/>
          </w:tcPr>
          <w:p w:rsidR="00EE4F99" w:rsidRPr="004A2A0E" w:rsidRDefault="00EE4F99">
            <w:pPr>
              <w:rPr>
                <w:rFonts w:ascii="Arial" w:hAnsi="Arial" w:cs="Arial"/>
              </w:rPr>
            </w:pPr>
            <w:r w:rsidRPr="004A2A0E">
              <w:rPr>
                <w:rFonts w:ascii="Arial" w:hAnsi="Arial" w:cs="Arial"/>
              </w:rPr>
              <w:t xml:space="preserve">Autres </w:t>
            </w:r>
          </w:p>
        </w:tc>
        <w:tc>
          <w:tcPr>
            <w:tcW w:w="2152" w:type="dxa"/>
          </w:tcPr>
          <w:p w:rsidR="00EE4F99" w:rsidRPr="004A2A0E" w:rsidRDefault="00EE4F99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EE4F99" w:rsidRPr="004A2A0E" w:rsidRDefault="00EE4F9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E4F99" w:rsidRPr="004A2A0E" w:rsidRDefault="00EE4F99">
            <w:pPr>
              <w:rPr>
                <w:rFonts w:ascii="Arial" w:hAnsi="Arial" w:cs="Arial"/>
              </w:rPr>
            </w:pPr>
          </w:p>
        </w:tc>
      </w:tr>
    </w:tbl>
    <w:p w:rsidR="00082AD6" w:rsidRDefault="00082AD6" w:rsidP="00F776D4">
      <w:pPr>
        <w:autoSpaceDE w:val="0"/>
        <w:autoSpaceDN w:val="0"/>
        <w:adjustRightInd w:val="0"/>
        <w:rPr>
          <w:rFonts w:cs="Arial"/>
          <w:b/>
          <w:bCs/>
          <w:i/>
          <w:iCs/>
          <w:sz w:val="20"/>
        </w:rPr>
      </w:pPr>
    </w:p>
    <w:p w:rsidR="00962562" w:rsidRDefault="00962562" w:rsidP="0096256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Remarques particulières (P.A.I. – Suivi extérieur- maintien éventuel (avant 2014))</w:t>
      </w:r>
    </w:p>
    <w:p w:rsidR="00414ACB" w:rsidRDefault="00962562" w:rsidP="0096256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</w:t>
      </w:r>
    </w:p>
    <w:p w:rsidR="00414ACB" w:rsidRDefault="00414ACB" w:rsidP="0096256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</w:t>
      </w:r>
    </w:p>
    <w:p w:rsidR="00414ACB" w:rsidRDefault="00414ACB" w:rsidP="0096256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</w:t>
      </w:r>
    </w:p>
    <w:p w:rsidR="00962562" w:rsidRDefault="00414ACB" w:rsidP="0096256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</w:t>
      </w:r>
      <w:r w:rsidR="00962562">
        <w:rPr>
          <w:rFonts w:ascii="Arial" w:hAnsi="Arial" w:cs="Arial"/>
        </w:rPr>
        <w:t>.</w:t>
      </w:r>
    </w:p>
    <w:p w:rsidR="00082AD6" w:rsidRDefault="00082AD6">
      <w:pPr>
        <w:autoSpaceDE w:val="0"/>
        <w:autoSpaceDN w:val="0"/>
        <w:adjustRightInd w:val="0"/>
        <w:jc w:val="both"/>
        <w:rPr>
          <w:rFonts w:ascii="Bookman Old Style" w:hAnsi="Bookman Old Style" w:cs="Arial"/>
          <w:i/>
          <w:iCs/>
          <w:sz w:val="16"/>
        </w:rPr>
      </w:pPr>
    </w:p>
    <w:p w:rsidR="004B36EE" w:rsidRDefault="004B36EE">
      <w:pPr>
        <w:autoSpaceDE w:val="0"/>
        <w:autoSpaceDN w:val="0"/>
        <w:adjustRightInd w:val="0"/>
        <w:jc w:val="both"/>
        <w:rPr>
          <w:rFonts w:ascii="Bookman Old Style" w:hAnsi="Bookman Old Style" w:cs="Arial"/>
          <w:i/>
          <w:iCs/>
          <w:sz w:val="16"/>
        </w:rPr>
      </w:pPr>
    </w:p>
    <w:p w:rsidR="004B36EE" w:rsidRDefault="004B36EE">
      <w:pPr>
        <w:autoSpaceDE w:val="0"/>
        <w:autoSpaceDN w:val="0"/>
        <w:adjustRightInd w:val="0"/>
        <w:jc w:val="both"/>
        <w:rPr>
          <w:rFonts w:ascii="Bookman Old Style" w:hAnsi="Bookman Old Style" w:cs="Arial"/>
          <w:i/>
          <w:iCs/>
          <w:sz w:val="16"/>
        </w:rPr>
      </w:pPr>
    </w:p>
    <w:p w:rsidR="004B36EE" w:rsidRDefault="004B36EE">
      <w:pPr>
        <w:autoSpaceDE w:val="0"/>
        <w:autoSpaceDN w:val="0"/>
        <w:adjustRightInd w:val="0"/>
        <w:jc w:val="both"/>
        <w:rPr>
          <w:rFonts w:ascii="Bookman Old Style" w:hAnsi="Bookman Old Style" w:cs="Arial"/>
          <w:i/>
          <w:iCs/>
          <w:sz w:val="16"/>
        </w:rPr>
      </w:pPr>
    </w:p>
    <w:p w:rsidR="006C115A" w:rsidRPr="00AD20B7" w:rsidRDefault="006C115A" w:rsidP="006C115A">
      <w:pPr>
        <w:pStyle w:val="Retraitcorpsdetexte"/>
        <w:ind w:left="-2694"/>
        <w:rPr>
          <w:color w:val="auto"/>
        </w:rPr>
      </w:pPr>
      <w:r w:rsidRPr="00AD20B7">
        <w:rPr>
          <w:color w:val="auto"/>
        </w:rPr>
        <w:lastRenderedPageBreak/>
        <w:t>Mise en œuvre du Programme Personnalisé de réussite éducative</w:t>
      </w:r>
    </w:p>
    <w:p w:rsidR="00082AD6" w:rsidRPr="00F43C58" w:rsidRDefault="00082AD6">
      <w:pPr>
        <w:autoSpaceDE w:val="0"/>
        <w:autoSpaceDN w:val="0"/>
        <w:adjustRightInd w:val="0"/>
        <w:rPr>
          <w:rFonts w:ascii="Times New Roman" w:hAnsi="Times New Roman"/>
          <w:b/>
          <w:bCs/>
          <w:sz w:val="10"/>
          <w:szCs w:val="26"/>
        </w:rPr>
      </w:pPr>
    </w:p>
    <w:p w:rsidR="004F1666" w:rsidRPr="00E1433C" w:rsidRDefault="00B12947" w:rsidP="00E1433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Cs w:val="26"/>
        </w:rPr>
      </w:pPr>
      <w:r w:rsidRPr="00E1433C">
        <w:rPr>
          <w:rFonts w:ascii="Arial" w:hAnsi="Arial" w:cs="Arial"/>
          <w:b/>
          <w:bCs/>
          <w:szCs w:val="26"/>
        </w:rPr>
        <w:t>CONSTATS</w:t>
      </w:r>
    </w:p>
    <w:p w:rsidR="00082AD6" w:rsidRPr="004F1666" w:rsidRDefault="004F1666" w:rsidP="004F1666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4F1666">
        <w:rPr>
          <w:rFonts w:ascii="Arial" w:hAnsi="Arial" w:cs="Arial"/>
          <w:bCs/>
          <w:sz w:val="20"/>
        </w:rPr>
        <w:t>Au regard du socle commun</w:t>
      </w:r>
      <w:r w:rsidR="00F776D4" w:rsidRPr="004F1666">
        <w:rPr>
          <w:rFonts w:ascii="Arial" w:hAnsi="Arial" w:cs="Arial"/>
          <w:bCs/>
          <w:sz w:val="20"/>
        </w:rPr>
        <w:t> </w:t>
      </w:r>
      <w:r w:rsidR="00E1433C">
        <w:rPr>
          <w:rFonts w:ascii="Arial" w:hAnsi="Arial" w:cs="Arial"/>
          <w:bCs/>
          <w:sz w:val="20"/>
        </w:rPr>
        <w:t>de connaissances de compétences et de culture</w:t>
      </w:r>
      <w:r w:rsidR="00B12947" w:rsidRPr="004F1666">
        <w:rPr>
          <w:rFonts w:ascii="Arial" w:hAnsi="Arial" w:cs="Arial"/>
          <w:bCs/>
          <w:sz w:val="20"/>
        </w:rPr>
        <w:t>:</w:t>
      </w:r>
    </w:p>
    <w:p w:rsidR="00082AD6" w:rsidRPr="00EA0977" w:rsidRDefault="00082AD6">
      <w:pPr>
        <w:autoSpaceDE w:val="0"/>
        <w:autoSpaceDN w:val="0"/>
        <w:adjustRightInd w:val="0"/>
        <w:ind w:left="-660"/>
        <w:rPr>
          <w:rFonts w:ascii="Arial" w:hAnsi="Arial" w:cs="Arial"/>
          <w:b/>
          <w:bCs/>
          <w:sz w:val="16"/>
          <w:szCs w:val="16"/>
        </w:rPr>
      </w:pPr>
    </w:p>
    <w:tbl>
      <w:tblPr>
        <w:tblW w:w="10774" w:type="dxa"/>
        <w:tblInd w:w="-3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091"/>
        <w:gridCol w:w="4690"/>
      </w:tblGrid>
      <w:tr w:rsidR="00A23F61" w:rsidTr="00F43C58">
        <w:trPr>
          <w:trHeight w:val="374"/>
        </w:trPr>
        <w:tc>
          <w:tcPr>
            <w:tcW w:w="993" w:type="dxa"/>
          </w:tcPr>
          <w:p w:rsidR="00A23F61" w:rsidRDefault="00A23F61" w:rsidP="00A23F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5091" w:type="dxa"/>
          </w:tcPr>
          <w:p w:rsidR="00A23F61" w:rsidRDefault="00E1433C" w:rsidP="00A23F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 xml:space="preserve">Réussites </w:t>
            </w:r>
            <w:r w:rsidRPr="002F7B4A">
              <w:rPr>
                <w:rFonts w:ascii="Arial" w:hAnsi="Arial" w:cs="Arial"/>
                <w:b/>
                <w:bCs/>
                <w:sz w:val="18"/>
                <w:szCs w:val="18"/>
              </w:rPr>
              <w:t>(ce qu’il sait déjà)</w:t>
            </w:r>
            <w:r>
              <w:rPr>
                <w:rFonts w:ascii="Arial" w:hAnsi="Arial" w:cs="Arial"/>
                <w:b/>
                <w:bCs/>
                <w:szCs w:val="26"/>
              </w:rPr>
              <w:t xml:space="preserve"> susceptibles d’être un appui</w:t>
            </w:r>
          </w:p>
        </w:tc>
        <w:tc>
          <w:tcPr>
            <w:tcW w:w="4690" w:type="dxa"/>
          </w:tcPr>
          <w:p w:rsidR="00A23F61" w:rsidRDefault="00E1433C" w:rsidP="007456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 xml:space="preserve">Besoins repérés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(ce qu’il lui</w:t>
            </w:r>
            <w:r w:rsidRPr="002F7B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reste à apprendre) </w:t>
            </w:r>
            <w:r>
              <w:rPr>
                <w:rFonts w:ascii="Arial" w:hAnsi="Arial" w:cs="Arial"/>
                <w:b/>
                <w:bCs/>
                <w:szCs w:val="26"/>
              </w:rPr>
              <w:t>qui justifient le P.P.R.E.</w:t>
            </w:r>
          </w:p>
        </w:tc>
      </w:tr>
      <w:tr w:rsidR="00A23F61" w:rsidTr="00F43C58">
        <w:trPr>
          <w:cantSplit/>
          <w:trHeight w:hRule="exact" w:val="2513"/>
        </w:trPr>
        <w:tc>
          <w:tcPr>
            <w:tcW w:w="993" w:type="dxa"/>
            <w:textDirection w:val="btLr"/>
          </w:tcPr>
          <w:p w:rsidR="00A23F61" w:rsidRDefault="00A23F61" w:rsidP="00E143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Connaissances           capacités</w:t>
            </w:r>
            <w:r w:rsidR="00E1433C">
              <w:rPr>
                <w:rFonts w:ascii="Arial" w:hAnsi="Arial" w:cs="Arial"/>
                <w:b/>
                <w:bCs/>
                <w:szCs w:val="26"/>
              </w:rPr>
              <w:t xml:space="preserve"> et attitudes</w:t>
            </w:r>
          </w:p>
        </w:tc>
        <w:tc>
          <w:tcPr>
            <w:tcW w:w="5091" w:type="dxa"/>
          </w:tcPr>
          <w:p w:rsidR="0065455E" w:rsidRDefault="0065455E" w:rsidP="00C956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  <w:p w:rsidR="0065455E" w:rsidRDefault="0065455E" w:rsidP="00C956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  <w:p w:rsidR="0065455E" w:rsidRDefault="0065455E" w:rsidP="00C956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  <w:p w:rsidR="0065455E" w:rsidRDefault="0065455E" w:rsidP="00C956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4690" w:type="dxa"/>
          </w:tcPr>
          <w:p w:rsidR="00A23F61" w:rsidRDefault="00A23F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6"/>
              </w:rPr>
            </w:pPr>
          </w:p>
        </w:tc>
      </w:tr>
    </w:tbl>
    <w:p w:rsidR="00DC50F0" w:rsidRPr="00166F4D" w:rsidRDefault="00DC50F0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:rsidR="006C115A" w:rsidRPr="006C115A" w:rsidRDefault="00DF294E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Résultats aux évaluations nationales</w:t>
      </w:r>
      <w:r w:rsidR="00106952" w:rsidRPr="0015606F">
        <w:rPr>
          <w:rFonts w:ascii="Arial" w:hAnsi="Arial" w:cs="Arial"/>
          <w:b/>
          <w:bCs/>
          <w:sz w:val="20"/>
        </w:rPr>
        <w:t xml:space="preserve"> CP</w:t>
      </w:r>
      <w:r w:rsidR="00166F4D" w:rsidRPr="0015606F">
        <w:rPr>
          <w:rFonts w:ascii="Arial" w:hAnsi="Arial" w:cs="Arial"/>
          <w:b/>
          <w:bCs/>
          <w:sz w:val="20"/>
        </w:rPr>
        <w:t>.</w:t>
      </w:r>
      <w:r w:rsidR="00166F4D">
        <w:rPr>
          <w:rFonts w:ascii="Arial" w:hAnsi="Arial" w:cs="Arial"/>
          <w:bCs/>
          <w:sz w:val="20"/>
        </w:rPr>
        <w:t xml:space="preserve"> Année : …………………………..</w:t>
      </w:r>
    </w:p>
    <w:tbl>
      <w:tblPr>
        <w:tblW w:w="10945" w:type="dxa"/>
        <w:tblInd w:w="-3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851"/>
        <w:gridCol w:w="850"/>
        <w:gridCol w:w="993"/>
        <w:gridCol w:w="851"/>
        <w:gridCol w:w="709"/>
        <w:gridCol w:w="567"/>
        <w:gridCol w:w="850"/>
        <w:gridCol w:w="1134"/>
        <w:gridCol w:w="709"/>
        <w:gridCol w:w="709"/>
        <w:gridCol w:w="425"/>
        <w:gridCol w:w="567"/>
        <w:gridCol w:w="709"/>
      </w:tblGrid>
      <w:tr w:rsidR="001B7997" w:rsidRPr="00A17EBC" w:rsidTr="001B7997">
        <w:trPr>
          <w:cantSplit/>
          <w:trHeight w:val="1328"/>
        </w:trPr>
        <w:tc>
          <w:tcPr>
            <w:tcW w:w="1021" w:type="dxa"/>
            <w:tcBorders>
              <w:top w:val="nil"/>
              <w:left w:val="nil"/>
            </w:tcBorders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1" w:type="dxa"/>
            <w:textDirection w:val="btLr"/>
          </w:tcPr>
          <w:p w:rsidR="001B7997" w:rsidRDefault="001B7997" w:rsidP="001B7997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Lecture</w:t>
            </w:r>
          </w:p>
          <w:p w:rsidR="001B7997" w:rsidRPr="00A17EBC" w:rsidRDefault="001B7997" w:rsidP="001B7997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Conscience phonologique</w:t>
            </w:r>
          </w:p>
        </w:tc>
        <w:tc>
          <w:tcPr>
            <w:tcW w:w="850" w:type="dxa"/>
            <w:textDirection w:val="btLr"/>
            <w:vAlign w:val="center"/>
          </w:tcPr>
          <w:p w:rsidR="001B7997" w:rsidRDefault="001B7997" w:rsidP="001B7997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Lecture</w:t>
            </w:r>
          </w:p>
          <w:p w:rsidR="001B7997" w:rsidRPr="00A17EBC" w:rsidRDefault="001B7997" w:rsidP="001B7997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EBC">
              <w:rPr>
                <w:rFonts w:ascii="Arial" w:hAnsi="Arial" w:cs="Arial"/>
                <w:b/>
                <w:bCs/>
                <w:sz w:val="16"/>
                <w:szCs w:val="16"/>
              </w:rPr>
              <w:t>identifier les mots :</w:t>
            </w:r>
          </w:p>
          <w:p w:rsidR="001B7997" w:rsidRPr="00A17EBC" w:rsidRDefault="001B7997" w:rsidP="001B7997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1B7997" w:rsidRDefault="001B7997" w:rsidP="001B7997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Lecture</w:t>
            </w:r>
          </w:p>
          <w:p w:rsidR="001B7997" w:rsidRPr="00A17EBC" w:rsidRDefault="001B7997" w:rsidP="001B7997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EBC">
              <w:rPr>
                <w:rFonts w:ascii="Arial" w:hAnsi="Arial" w:cs="Arial"/>
                <w:b/>
                <w:bCs/>
                <w:sz w:val="16"/>
                <w:szCs w:val="16"/>
              </w:rPr>
              <w:t>Identifier les mots :</w:t>
            </w:r>
          </w:p>
          <w:p w:rsidR="001B7997" w:rsidRPr="00A17EBC" w:rsidRDefault="001B7997" w:rsidP="001B7997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EBC">
              <w:rPr>
                <w:rFonts w:ascii="Arial" w:hAnsi="Arial" w:cs="Arial"/>
                <w:b/>
                <w:bCs/>
                <w:sz w:val="16"/>
                <w:szCs w:val="16"/>
              </w:rPr>
              <w:t>Représentation syllabique</w:t>
            </w:r>
          </w:p>
        </w:tc>
        <w:tc>
          <w:tcPr>
            <w:tcW w:w="851" w:type="dxa"/>
            <w:textDirection w:val="btLr"/>
            <w:vAlign w:val="center"/>
          </w:tcPr>
          <w:p w:rsidR="001B7997" w:rsidRDefault="001B7997" w:rsidP="001B7997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Lecture</w:t>
            </w:r>
          </w:p>
          <w:p w:rsidR="001B7997" w:rsidRPr="00A17EBC" w:rsidRDefault="001B7997" w:rsidP="001B7997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EBC">
              <w:rPr>
                <w:rFonts w:ascii="Arial" w:hAnsi="Arial" w:cs="Arial"/>
                <w:b/>
                <w:bCs/>
                <w:sz w:val="16"/>
                <w:szCs w:val="16"/>
              </w:rPr>
              <w:t>Mots d'usage fréquent et fluidité</w:t>
            </w:r>
          </w:p>
        </w:tc>
        <w:tc>
          <w:tcPr>
            <w:tcW w:w="709" w:type="dxa"/>
            <w:textDirection w:val="btLr"/>
            <w:vAlign w:val="center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EBC">
              <w:rPr>
                <w:rFonts w:ascii="Arial" w:hAnsi="Arial" w:cs="Arial"/>
                <w:b/>
                <w:bCs/>
                <w:sz w:val="16"/>
                <w:szCs w:val="16"/>
              </w:rPr>
              <w:t>Comprendre un texte</w:t>
            </w:r>
          </w:p>
        </w:tc>
        <w:tc>
          <w:tcPr>
            <w:tcW w:w="567" w:type="dxa"/>
            <w:textDirection w:val="btLr"/>
            <w:vAlign w:val="center"/>
          </w:tcPr>
          <w:p w:rsidR="001B7997" w:rsidRDefault="001B7997" w:rsidP="001B7997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Ecriture</w:t>
            </w:r>
            <w:proofErr w:type="spellEnd"/>
          </w:p>
          <w:p w:rsidR="001B7997" w:rsidRPr="00A17EBC" w:rsidRDefault="001B7997" w:rsidP="001B7997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Copie</w:t>
            </w:r>
          </w:p>
        </w:tc>
        <w:tc>
          <w:tcPr>
            <w:tcW w:w="850" w:type="dxa"/>
            <w:textDirection w:val="btLr"/>
            <w:vAlign w:val="center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Production de mots ou phrases</w:t>
            </w:r>
          </w:p>
        </w:tc>
        <w:tc>
          <w:tcPr>
            <w:tcW w:w="1134" w:type="dxa"/>
            <w:textDirection w:val="btLr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Etude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la langue grammaire –orthographe vocabulaire</w:t>
            </w:r>
          </w:p>
        </w:tc>
        <w:tc>
          <w:tcPr>
            <w:tcW w:w="709" w:type="dxa"/>
            <w:textDirection w:val="btLr"/>
          </w:tcPr>
          <w:p w:rsidR="001B7997" w:rsidRPr="008A402B" w:rsidRDefault="001B7997" w:rsidP="001B7997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Score global français</w:t>
            </w:r>
          </w:p>
        </w:tc>
        <w:tc>
          <w:tcPr>
            <w:tcW w:w="709" w:type="dxa"/>
            <w:textDirection w:val="btLr"/>
          </w:tcPr>
          <w:p w:rsidR="001B7997" w:rsidRPr="008A402B" w:rsidRDefault="001B7997" w:rsidP="001B7997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Lire des nombres</w:t>
            </w:r>
          </w:p>
        </w:tc>
        <w:tc>
          <w:tcPr>
            <w:tcW w:w="425" w:type="dxa"/>
            <w:shd w:val="clear" w:color="auto" w:fill="EAF1DD" w:themeFill="accent3" w:themeFillTint="33"/>
            <w:textDirection w:val="btLr"/>
          </w:tcPr>
          <w:p w:rsidR="001B7997" w:rsidRPr="008A402B" w:rsidRDefault="001B7997" w:rsidP="001B7997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Dénombrer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1B7997" w:rsidRPr="008A402B" w:rsidRDefault="001B7997" w:rsidP="001B7997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Résolution de problèmes</w:t>
            </w:r>
            <w:r w:rsidRPr="008A40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AF1DD" w:themeFill="accent3" w:themeFillTint="33"/>
            <w:textDirection w:val="btLr"/>
          </w:tcPr>
          <w:p w:rsidR="001B7997" w:rsidRPr="008A402B" w:rsidRDefault="001B7997" w:rsidP="001B7997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Score global </w:t>
            </w:r>
            <w:r w:rsidRPr="001B7997">
              <w:rPr>
                <w:rFonts w:ascii="Arial" w:hAnsi="Arial" w:cs="Arial"/>
                <w:b/>
                <w:bCs/>
                <w:sz w:val="14"/>
                <w:szCs w:val="16"/>
              </w:rPr>
              <w:t>mathématiques</w:t>
            </w:r>
          </w:p>
        </w:tc>
      </w:tr>
      <w:tr w:rsidR="001B7997" w:rsidRPr="00A17EBC" w:rsidTr="001B7997">
        <w:trPr>
          <w:trHeight w:val="376"/>
        </w:trPr>
        <w:tc>
          <w:tcPr>
            <w:tcW w:w="1021" w:type="dxa"/>
          </w:tcPr>
          <w:p w:rsidR="001B7997" w:rsidRPr="001C59D9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C59D9">
              <w:rPr>
                <w:rFonts w:ascii="Arial" w:hAnsi="Arial" w:cs="Arial"/>
                <w:bCs/>
                <w:sz w:val="16"/>
                <w:szCs w:val="16"/>
              </w:rPr>
              <w:t>Septembre</w:t>
            </w:r>
          </w:p>
        </w:tc>
        <w:tc>
          <w:tcPr>
            <w:tcW w:w="851" w:type="dxa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0" w:type="dxa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3" w:type="dxa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1" w:type="dxa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9" w:type="dxa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0" w:type="dxa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9" w:type="dxa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9" w:type="dxa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B7997" w:rsidRPr="00A17EBC" w:rsidTr="001B7997">
        <w:trPr>
          <w:trHeight w:val="389"/>
        </w:trPr>
        <w:tc>
          <w:tcPr>
            <w:tcW w:w="1021" w:type="dxa"/>
          </w:tcPr>
          <w:p w:rsidR="001B7997" w:rsidRPr="001C59D9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C59D9">
              <w:rPr>
                <w:rFonts w:ascii="Arial" w:hAnsi="Arial" w:cs="Arial"/>
                <w:bCs/>
                <w:sz w:val="16"/>
                <w:szCs w:val="16"/>
              </w:rPr>
              <w:t>Mai</w:t>
            </w:r>
          </w:p>
        </w:tc>
        <w:tc>
          <w:tcPr>
            <w:tcW w:w="851" w:type="dxa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0" w:type="dxa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3" w:type="dxa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1" w:type="dxa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9" w:type="dxa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0" w:type="dxa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9" w:type="dxa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9" w:type="dxa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6C115A" w:rsidRPr="00166F4D" w:rsidRDefault="006C115A" w:rsidP="006C115A">
      <w:pPr>
        <w:autoSpaceDE w:val="0"/>
        <w:autoSpaceDN w:val="0"/>
        <w:adjustRightInd w:val="0"/>
        <w:ind w:left="-2552"/>
        <w:jc w:val="both"/>
        <w:rPr>
          <w:rFonts w:ascii="Arial" w:hAnsi="Arial" w:cs="Arial"/>
          <w:bCs/>
          <w:sz w:val="10"/>
          <w:szCs w:val="10"/>
        </w:rPr>
      </w:pPr>
    </w:p>
    <w:p w:rsidR="00106952" w:rsidRPr="006C115A" w:rsidRDefault="00DF294E" w:rsidP="00106952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Résultats aux évaluations nationales </w:t>
      </w:r>
      <w:r w:rsidR="00106952" w:rsidRPr="0015606F">
        <w:rPr>
          <w:rFonts w:ascii="Arial" w:hAnsi="Arial" w:cs="Arial"/>
          <w:b/>
          <w:bCs/>
          <w:sz w:val="20"/>
        </w:rPr>
        <w:t>CE1</w:t>
      </w:r>
      <w:r w:rsidR="00166F4D">
        <w:rPr>
          <w:rFonts w:ascii="Arial" w:hAnsi="Arial" w:cs="Arial"/>
          <w:bCs/>
          <w:sz w:val="20"/>
        </w:rPr>
        <w:t>. Année :…………………………</w:t>
      </w:r>
    </w:p>
    <w:p w:rsidR="00B12947" w:rsidRPr="004B36EE" w:rsidRDefault="00B12947">
      <w:pPr>
        <w:autoSpaceDE w:val="0"/>
        <w:autoSpaceDN w:val="0"/>
        <w:adjustRightInd w:val="0"/>
        <w:rPr>
          <w:rFonts w:ascii="Arial" w:hAnsi="Arial" w:cs="Arial"/>
          <w:b/>
          <w:bCs/>
          <w:sz w:val="6"/>
          <w:szCs w:val="26"/>
        </w:rPr>
      </w:pPr>
    </w:p>
    <w:tbl>
      <w:tblPr>
        <w:tblW w:w="11340" w:type="dxa"/>
        <w:tblInd w:w="-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5"/>
        <w:gridCol w:w="1256"/>
        <w:gridCol w:w="937"/>
        <w:gridCol w:w="963"/>
        <w:gridCol w:w="850"/>
        <w:gridCol w:w="993"/>
        <w:gridCol w:w="1134"/>
        <w:gridCol w:w="674"/>
        <w:gridCol w:w="567"/>
        <w:gridCol w:w="709"/>
        <w:gridCol w:w="708"/>
      </w:tblGrid>
      <w:tr w:rsidR="001B7997" w:rsidRPr="00A17EBC" w:rsidTr="004B36EE">
        <w:trPr>
          <w:cantSplit/>
          <w:trHeight w:val="1546"/>
        </w:trPr>
        <w:tc>
          <w:tcPr>
            <w:tcW w:w="1274" w:type="dxa"/>
            <w:tcBorders>
              <w:top w:val="nil"/>
              <w:left w:val="nil"/>
            </w:tcBorders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1B7997" w:rsidRPr="0015606F" w:rsidRDefault="001B7997" w:rsidP="004B36EE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06F">
              <w:rPr>
                <w:rFonts w:ascii="Arial" w:hAnsi="Arial" w:cs="Arial"/>
                <w:b/>
                <w:bCs/>
                <w:sz w:val="16"/>
                <w:szCs w:val="16"/>
              </w:rPr>
              <w:t>Lecture</w:t>
            </w:r>
          </w:p>
          <w:p w:rsidR="001B7997" w:rsidRPr="0015606F" w:rsidRDefault="001B7997" w:rsidP="004B36EE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15606F">
              <w:rPr>
                <w:rFonts w:ascii="Arial" w:hAnsi="Arial" w:cs="Arial"/>
                <w:b/>
                <w:bCs/>
                <w:sz w:val="16"/>
                <w:szCs w:val="16"/>
              </w:rPr>
              <w:t>onscience phonologique</w:t>
            </w:r>
          </w:p>
        </w:tc>
        <w:tc>
          <w:tcPr>
            <w:tcW w:w="1256" w:type="dxa"/>
            <w:textDirection w:val="btLr"/>
            <w:vAlign w:val="center"/>
          </w:tcPr>
          <w:p w:rsidR="001B7997" w:rsidRPr="0015606F" w:rsidRDefault="001B7997" w:rsidP="004B36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06F">
              <w:rPr>
                <w:rFonts w:ascii="Arial" w:hAnsi="Arial" w:cs="Arial"/>
                <w:b/>
                <w:bCs/>
                <w:sz w:val="16"/>
                <w:szCs w:val="16"/>
              </w:rPr>
              <w:t>Lecture</w:t>
            </w:r>
          </w:p>
          <w:p w:rsidR="001B7997" w:rsidRPr="0015606F" w:rsidRDefault="001B7997" w:rsidP="004B36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06F">
              <w:rPr>
                <w:rFonts w:ascii="Arial" w:hAnsi="Arial" w:cs="Arial"/>
                <w:b/>
                <w:bCs/>
                <w:sz w:val="16"/>
                <w:szCs w:val="16"/>
              </w:rPr>
              <w:t>Identification de mots</w:t>
            </w:r>
          </w:p>
        </w:tc>
        <w:tc>
          <w:tcPr>
            <w:tcW w:w="937" w:type="dxa"/>
            <w:textDirection w:val="btLr"/>
            <w:vAlign w:val="center"/>
          </w:tcPr>
          <w:p w:rsidR="001B7997" w:rsidRPr="0015606F" w:rsidRDefault="001B7997" w:rsidP="004B36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06F">
              <w:rPr>
                <w:rFonts w:ascii="Arial" w:hAnsi="Arial" w:cs="Arial"/>
                <w:b/>
                <w:bCs/>
                <w:sz w:val="16"/>
                <w:szCs w:val="16"/>
              </w:rPr>
              <w:t>Lecture</w:t>
            </w:r>
          </w:p>
          <w:p w:rsidR="001B7997" w:rsidRPr="0015606F" w:rsidRDefault="001B7997" w:rsidP="004B36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06F">
              <w:rPr>
                <w:rFonts w:ascii="Arial" w:hAnsi="Arial" w:cs="Arial"/>
                <w:b/>
                <w:bCs/>
                <w:sz w:val="16"/>
                <w:szCs w:val="16"/>
              </w:rPr>
              <w:t>Fluence</w:t>
            </w:r>
          </w:p>
        </w:tc>
        <w:tc>
          <w:tcPr>
            <w:tcW w:w="963" w:type="dxa"/>
            <w:textDirection w:val="btLr"/>
            <w:vAlign w:val="center"/>
          </w:tcPr>
          <w:p w:rsidR="001B7997" w:rsidRPr="0015606F" w:rsidRDefault="001B7997" w:rsidP="004B36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06F">
              <w:rPr>
                <w:rFonts w:ascii="Arial" w:hAnsi="Arial" w:cs="Arial"/>
                <w:b/>
                <w:bCs/>
                <w:sz w:val="16"/>
                <w:szCs w:val="16"/>
              </w:rPr>
              <w:t>Lecture</w:t>
            </w:r>
          </w:p>
          <w:p w:rsidR="001B7997" w:rsidRPr="0015606F" w:rsidRDefault="004B36EE" w:rsidP="004B36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06F">
              <w:rPr>
                <w:rFonts w:ascii="Arial" w:hAnsi="Arial" w:cs="Arial"/>
                <w:b/>
                <w:bCs/>
                <w:sz w:val="16"/>
                <w:szCs w:val="16"/>
              </w:rPr>
              <w:t>Compréh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15606F">
              <w:rPr>
                <w:rFonts w:ascii="Arial" w:hAnsi="Arial" w:cs="Arial"/>
                <w:b/>
                <w:bCs/>
                <w:sz w:val="16"/>
                <w:szCs w:val="16"/>
              </w:rPr>
              <w:t>nsion</w:t>
            </w:r>
          </w:p>
        </w:tc>
        <w:tc>
          <w:tcPr>
            <w:tcW w:w="850" w:type="dxa"/>
            <w:textDirection w:val="btLr"/>
            <w:vAlign w:val="center"/>
          </w:tcPr>
          <w:p w:rsidR="001B7997" w:rsidRPr="0015606F" w:rsidRDefault="004B36EE" w:rsidP="004B36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06F">
              <w:rPr>
                <w:rFonts w:ascii="Arial" w:hAnsi="Arial" w:cs="Arial"/>
                <w:b/>
                <w:bCs/>
                <w:sz w:val="16"/>
                <w:szCs w:val="16"/>
              </w:rPr>
              <w:t>Écriture</w:t>
            </w:r>
          </w:p>
          <w:p w:rsidR="001B7997" w:rsidRPr="0015606F" w:rsidRDefault="001B7997" w:rsidP="004B36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06F">
              <w:rPr>
                <w:rFonts w:ascii="Arial" w:hAnsi="Arial" w:cs="Arial"/>
                <w:b/>
                <w:bCs/>
                <w:sz w:val="16"/>
                <w:szCs w:val="16"/>
              </w:rPr>
              <w:t>Copier</w:t>
            </w:r>
          </w:p>
        </w:tc>
        <w:tc>
          <w:tcPr>
            <w:tcW w:w="993" w:type="dxa"/>
            <w:textDirection w:val="btLr"/>
            <w:vAlign w:val="center"/>
          </w:tcPr>
          <w:p w:rsidR="001B7997" w:rsidRPr="0015606F" w:rsidRDefault="004B36EE" w:rsidP="004B36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06F">
              <w:rPr>
                <w:rFonts w:ascii="Arial" w:hAnsi="Arial" w:cs="Arial"/>
                <w:b/>
                <w:bCs/>
                <w:sz w:val="16"/>
                <w:szCs w:val="16"/>
              </w:rPr>
              <w:t>Écriture</w:t>
            </w:r>
          </w:p>
          <w:p w:rsidR="001B7997" w:rsidRPr="0015606F" w:rsidRDefault="001B7997" w:rsidP="004B36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5606F">
              <w:rPr>
                <w:rFonts w:ascii="Arial" w:hAnsi="Arial" w:cs="Arial"/>
                <w:b/>
                <w:bCs/>
                <w:sz w:val="16"/>
                <w:szCs w:val="16"/>
              </w:rPr>
              <w:t>Ecrire</w:t>
            </w:r>
            <w:proofErr w:type="spellEnd"/>
            <w:r w:rsidRPr="001560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sous la dictée</w:t>
            </w:r>
          </w:p>
        </w:tc>
        <w:tc>
          <w:tcPr>
            <w:tcW w:w="1134" w:type="dxa"/>
            <w:textDirection w:val="btLr"/>
          </w:tcPr>
          <w:p w:rsidR="001B7997" w:rsidRPr="0015606F" w:rsidRDefault="004B36EE" w:rsidP="004B36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06F">
              <w:rPr>
                <w:rFonts w:ascii="Arial" w:hAnsi="Arial" w:cs="Arial"/>
                <w:b/>
                <w:bCs/>
                <w:sz w:val="16"/>
                <w:szCs w:val="16"/>
              </w:rPr>
              <w:t>Écriture</w:t>
            </w:r>
          </w:p>
          <w:p w:rsidR="001B7997" w:rsidRDefault="004B36EE" w:rsidP="004B36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Produire </w:t>
            </w:r>
            <w:r w:rsidR="001B7997">
              <w:rPr>
                <w:rFonts w:ascii="Arial" w:hAnsi="Arial" w:cs="Arial"/>
                <w:b/>
                <w:bCs/>
                <w:sz w:val="16"/>
                <w:szCs w:val="16"/>
              </w:rPr>
              <w:t>un texte</w:t>
            </w:r>
          </w:p>
          <w:p w:rsidR="001B7997" w:rsidRPr="0015606F" w:rsidRDefault="001B7997" w:rsidP="004B36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 manière autonome </w:t>
            </w:r>
          </w:p>
        </w:tc>
        <w:tc>
          <w:tcPr>
            <w:tcW w:w="674" w:type="dxa"/>
            <w:textDirection w:val="btLr"/>
            <w:vAlign w:val="center"/>
          </w:tcPr>
          <w:p w:rsidR="001B7997" w:rsidRPr="0015606F" w:rsidRDefault="001B7997" w:rsidP="004B36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06F">
              <w:rPr>
                <w:rFonts w:ascii="Arial" w:hAnsi="Arial" w:cs="Arial"/>
                <w:b/>
                <w:bCs/>
                <w:sz w:val="16"/>
                <w:szCs w:val="16"/>
              </w:rPr>
              <w:t>Score général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1B7997" w:rsidRPr="008A402B" w:rsidRDefault="001B7997" w:rsidP="001B7997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Dénombrer</w:t>
            </w:r>
          </w:p>
        </w:tc>
        <w:tc>
          <w:tcPr>
            <w:tcW w:w="709" w:type="dxa"/>
            <w:shd w:val="clear" w:color="auto" w:fill="EAF1DD" w:themeFill="accent3" w:themeFillTint="33"/>
            <w:textDirection w:val="btLr"/>
          </w:tcPr>
          <w:p w:rsidR="001B7997" w:rsidRPr="008A402B" w:rsidRDefault="001B7997" w:rsidP="001B7997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Résolution de problèmes</w:t>
            </w:r>
            <w:r w:rsidRPr="008A40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EAF1DD" w:themeFill="accent3" w:themeFillTint="33"/>
            <w:textDirection w:val="btLr"/>
          </w:tcPr>
          <w:p w:rsidR="001B7997" w:rsidRPr="008A402B" w:rsidRDefault="001B7997" w:rsidP="001B7997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Score global </w:t>
            </w:r>
            <w:r w:rsidRPr="001B7997">
              <w:rPr>
                <w:rFonts w:ascii="Arial" w:hAnsi="Arial" w:cs="Arial"/>
                <w:b/>
                <w:bCs/>
                <w:sz w:val="14"/>
                <w:szCs w:val="16"/>
              </w:rPr>
              <w:t>mathématiques</w:t>
            </w:r>
          </w:p>
        </w:tc>
      </w:tr>
      <w:tr w:rsidR="001B7997" w:rsidRPr="00A17EBC" w:rsidTr="004B36EE">
        <w:trPr>
          <w:cantSplit/>
          <w:trHeight w:val="433"/>
        </w:trPr>
        <w:tc>
          <w:tcPr>
            <w:tcW w:w="1274" w:type="dxa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Septembre</w:t>
            </w:r>
          </w:p>
        </w:tc>
        <w:tc>
          <w:tcPr>
            <w:tcW w:w="1275" w:type="dxa"/>
            <w:textDirection w:val="btLr"/>
          </w:tcPr>
          <w:p w:rsidR="001B7997" w:rsidRPr="00A17EBC" w:rsidRDefault="001B7997" w:rsidP="004B36E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56" w:type="dxa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" w:type="dxa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3" w:type="dxa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0" w:type="dxa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3" w:type="dxa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4" w:type="dxa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B7997" w:rsidRPr="00A17EBC" w:rsidTr="004B36EE">
        <w:trPr>
          <w:cantSplit/>
          <w:trHeight w:val="397"/>
        </w:trPr>
        <w:tc>
          <w:tcPr>
            <w:tcW w:w="1274" w:type="dxa"/>
          </w:tcPr>
          <w:p w:rsidR="001B7997" w:rsidRDefault="004B36EE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Mai- Juin </w:t>
            </w:r>
          </w:p>
        </w:tc>
        <w:tc>
          <w:tcPr>
            <w:tcW w:w="1275" w:type="dxa"/>
            <w:textDirection w:val="btLr"/>
          </w:tcPr>
          <w:p w:rsidR="001B7997" w:rsidRPr="00A17EBC" w:rsidRDefault="001B7997" w:rsidP="004B36E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56" w:type="dxa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37" w:type="dxa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3" w:type="dxa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0" w:type="dxa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3" w:type="dxa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4" w:type="dxa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1B7997" w:rsidRPr="00A17EBC" w:rsidRDefault="001B7997" w:rsidP="001B7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B7997" w:rsidRPr="004B36EE" w:rsidRDefault="001B7997" w:rsidP="00166F4D">
      <w:pPr>
        <w:autoSpaceDE w:val="0"/>
        <w:autoSpaceDN w:val="0"/>
        <w:adjustRightInd w:val="0"/>
        <w:rPr>
          <w:rFonts w:ascii="Arial" w:hAnsi="Arial" w:cs="Arial"/>
          <w:b/>
          <w:bCs/>
          <w:sz w:val="8"/>
          <w:szCs w:val="26"/>
        </w:rPr>
      </w:pPr>
    </w:p>
    <w:p w:rsidR="001B7997" w:rsidRPr="006C115A" w:rsidRDefault="001B7997" w:rsidP="001B7997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Résultats aux évaluations CE2- CM1  Année :…………………………</w:t>
      </w:r>
    </w:p>
    <w:p w:rsidR="001B7997" w:rsidRPr="004B36EE" w:rsidRDefault="001B7997" w:rsidP="001B7997">
      <w:pPr>
        <w:autoSpaceDE w:val="0"/>
        <w:autoSpaceDN w:val="0"/>
        <w:adjustRightInd w:val="0"/>
        <w:rPr>
          <w:rFonts w:ascii="Arial" w:hAnsi="Arial" w:cs="Arial"/>
          <w:b/>
          <w:bCs/>
          <w:sz w:val="2"/>
          <w:szCs w:val="26"/>
        </w:rPr>
      </w:pPr>
    </w:p>
    <w:tbl>
      <w:tblPr>
        <w:tblW w:w="10632" w:type="dxa"/>
        <w:tblInd w:w="-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710"/>
        <w:gridCol w:w="709"/>
        <w:gridCol w:w="851"/>
        <w:gridCol w:w="851"/>
        <w:gridCol w:w="992"/>
        <w:gridCol w:w="850"/>
        <w:gridCol w:w="851"/>
        <w:gridCol w:w="567"/>
        <w:gridCol w:w="850"/>
        <w:gridCol w:w="567"/>
        <w:gridCol w:w="709"/>
        <w:gridCol w:w="851"/>
      </w:tblGrid>
      <w:tr w:rsidR="004B36EE" w:rsidRPr="00A17EBC" w:rsidTr="004B36EE">
        <w:trPr>
          <w:cantSplit/>
          <w:trHeight w:val="1327"/>
        </w:trPr>
        <w:tc>
          <w:tcPr>
            <w:tcW w:w="1274" w:type="dxa"/>
            <w:tcBorders>
              <w:top w:val="nil"/>
              <w:left w:val="nil"/>
            </w:tcBorders>
          </w:tcPr>
          <w:p w:rsidR="004B36EE" w:rsidRPr="00A17EBC" w:rsidRDefault="004B36EE" w:rsidP="006A4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0" w:type="dxa"/>
            <w:textDirection w:val="btLr"/>
            <w:vAlign w:val="center"/>
          </w:tcPr>
          <w:p w:rsidR="004B36EE" w:rsidRPr="0015606F" w:rsidRDefault="004B36EE" w:rsidP="004B36EE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Grammaire</w:t>
            </w:r>
          </w:p>
        </w:tc>
        <w:tc>
          <w:tcPr>
            <w:tcW w:w="709" w:type="dxa"/>
            <w:textDirection w:val="btLr"/>
            <w:vAlign w:val="center"/>
          </w:tcPr>
          <w:p w:rsidR="004B36EE" w:rsidRPr="0015606F" w:rsidRDefault="004B36EE" w:rsidP="004B36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Orthographe</w:t>
            </w:r>
          </w:p>
        </w:tc>
        <w:tc>
          <w:tcPr>
            <w:tcW w:w="851" w:type="dxa"/>
            <w:textDirection w:val="btLr"/>
            <w:vAlign w:val="center"/>
          </w:tcPr>
          <w:p w:rsidR="004B36EE" w:rsidRPr="0015606F" w:rsidRDefault="004B36EE" w:rsidP="004B36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06F">
              <w:rPr>
                <w:rFonts w:ascii="Arial" w:hAnsi="Arial" w:cs="Arial"/>
                <w:b/>
                <w:bCs/>
                <w:sz w:val="16"/>
                <w:szCs w:val="16"/>
              </w:rPr>
              <w:t>Lecture</w:t>
            </w:r>
          </w:p>
          <w:p w:rsidR="004B36EE" w:rsidRPr="0015606F" w:rsidRDefault="004B36EE" w:rsidP="004B36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06F">
              <w:rPr>
                <w:rFonts w:ascii="Arial" w:hAnsi="Arial" w:cs="Arial"/>
                <w:b/>
                <w:bCs/>
                <w:sz w:val="16"/>
                <w:szCs w:val="16"/>
              </w:rPr>
              <w:t>Fluence</w:t>
            </w:r>
          </w:p>
        </w:tc>
        <w:tc>
          <w:tcPr>
            <w:tcW w:w="851" w:type="dxa"/>
            <w:textDirection w:val="btLr"/>
            <w:vAlign w:val="center"/>
          </w:tcPr>
          <w:p w:rsidR="004B36EE" w:rsidRPr="0015606F" w:rsidRDefault="004B36EE" w:rsidP="004B36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06F">
              <w:rPr>
                <w:rFonts w:ascii="Arial" w:hAnsi="Arial" w:cs="Arial"/>
                <w:b/>
                <w:bCs/>
                <w:sz w:val="16"/>
                <w:szCs w:val="16"/>
              </w:rPr>
              <w:t>Lecture</w:t>
            </w:r>
          </w:p>
          <w:p w:rsidR="004B36EE" w:rsidRPr="0015606F" w:rsidRDefault="004B36EE" w:rsidP="004B36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997">
              <w:rPr>
                <w:rFonts w:ascii="Arial" w:hAnsi="Arial" w:cs="Arial"/>
                <w:b/>
                <w:bCs/>
                <w:sz w:val="14"/>
                <w:szCs w:val="16"/>
              </w:rPr>
              <w:t>Compréhension</w:t>
            </w:r>
          </w:p>
        </w:tc>
        <w:tc>
          <w:tcPr>
            <w:tcW w:w="992" w:type="dxa"/>
            <w:textDirection w:val="btLr"/>
            <w:vAlign w:val="center"/>
          </w:tcPr>
          <w:p w:rsidR="004B36EE" w:rsidRPr="0015606F" w:rsidRDefault="004B36EE" w:rsidP="004B36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Vocabulaire</w:t>
            </w:r>
          </w:p>
        </w:tc>
        <w:tc>
          <w:tcPr>
            <w:tcW w:w="850" w:type="dxa"/>
            <w:textDirection w:val="btLr"/>
          </w:tcPr>
          <w:p w:rsidR="004B36EE" w:rsidRDefault="004B36EE" w:rsidP="004B36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Produire un texte</w:t>
            </w:r>
          </w:p>
          <w:p w:rsidR="004B36EE" w:rsidRPr="0015606F" w:rsidRDefault="004B36EE" w:rsidP="004B36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B36EE" w:rsidRPr="0015606F" w:rsidRDefault="004B36EE" w:rsidP="004B36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06F">
              <w:rPr>
                <w:rFonts w:ascii="Arial" w:hAnsi="Arial" w:cs="Arial"/>
                <w:b/>
                <w:bCs/>
                <w:sz w:val="16"/>
                <w:szCs w:val="16"/>
              </w:rPr>
              <w:t>Score général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4B36EE" w:rsidRPr="008A402B" w:rsidRDefault="004B36EE" w:rsidP="006A4157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Numération</w:t>
            </w:r>
          </w:p>
        </w:tc>
        <w:tc>
          <w:tcPr>
            <w:tcW w:w="850" w:type="dxa"/>
            <w:shd w:val="clear" w:color="auto" w:fill="EAF1DD" w:themeFill="accent3" w:themeFillTint="33"/>
            <w:textDirection w:val="btLr"/>
          </w:tcPr>
          <w:p w:rsidR="004B36EE" w:rsidRDefault="004B36EE" w:rsidP="006A4157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Mesures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4B36EE" w:rsidRPr="008A402B" w:rsidRDefault="004B36EE" w:rsidP="006A4157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Résolution de problèmes</w:t>
            </w:r>
            <w:r w:rsidRPr="008A40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AF1DD" w:themeFill="accent3" w:themeFillTint="33"/>
            <w:textDirection w:val="btLr"/>
          </w:tcPr>
          <w:p w:rsidR="004B36EE" w:rsidRDefault="004B36EE" w:rsidP="006A4157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Géométrie</w:t>
            </w:r>
          </w:p>
        </w:tc>
        <w:tc>
          <w:tcPr>
            <w:tcW w:w="851" w:type="dxa"/>
            <w:shd w:val="clear" w:color="auto" w:fill="EAF1DD" w:themeFill="accent3" w:themeFillTint="33"/>
            <w:textDirection w:val="btLr"/>
          </w:tcPr>
          <w:p w:rsidR="004B36EE" w:rsidRPr="008A402B" w:rsidRDefault="004B36EE" w:rsidP="006A4157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Score global </w:t>
            </w:r>
            <w:r w:rsidRPr="001B7997">
              <w:rPr>
                <w:rFonts w:ascii="Arial" w:hAnsi="Arial" w:cs="Arial"/>
                <w:b/>
                <w:bCs/>
                <w:sz w:val="14"/>
                <w:szCs w:val="16"/>
              </w:rPr>
              <w:t>mathématiques</w:t>
            </w:r>
          </w:p>
        </w:tc>
      </w:tr>
      <w:tr w:rsidR="004B36EE" w:rsidRPr="00A17EBC" w:rsidTr="004B36EE">
        <w:trPr>
          <w:trHeight w:val="506"/>
        </w:trPr>
        <w:tc>
          <w:tcPr>
            <w:tcW w:w="1274" w:type="dxa"/>
          </w:tcPr>
          <w:p w:rsidR="004B36EE" w:rsidRPr="00A17EBC" w:rsidRDefault="004B36EE" w:rsidP="006A4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Septembre</w:t>
            </w:r>
          </w:p>
        </w:tc>
        <w:tc>
          <w:tcPr>
            <w:tcW w:w="710" w:type="dxa"/>
          </w:tcPr>
          <w:p w:rsidR="004B36EE" w:rsidRPr="00A17EBC" w:rsidRDefault="004B36EE" w:rsidP="006A4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9" w:type="dxa"/>
          </w:tcPr>
          <w:p w:rsidR="004B36EE" w:rsidRPr="00A17EBC" w:rsidRDefault="004B36EE" w:rsidP="006A4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1" w:type="dxa"/>
          </w:tcPr>
          <w:p w:rsidR="004B36EE" w:rsidRPr="00A17EBC" w:rsidRDefault="004B36EE" w:rsidP="006A4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1" w:type="dxa"/>
          </w:tcPr>
          <w:p w:rsidR="004B36EE" w:rsidRPr="00A17EBC" w:rsidRDefault="004B36EE" w:rsidP="006A4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2" w:type="dxa"/>
          </w:tcPr>
          <w:p w:rsidR="004B36EE" w:rsidRPr="00A17EBC" w:rsidRDefault="004B36EE" w:rsidP="006A4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0" w:type="dxa"/>
          </w:tcPr>
          <w:p w:rsidR="004B36EE" w:rsidRPr="00A17EBC" w:rsidRDefault="004B36EE" w:rsidP="006A4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1" w:type="dxa"/>
          </w:tcPr>
          <w:p w:rsidR="004B36EE" w:rsidRPr="00A17EBC" w:rsidRDefault="004B36EE" w:rsidP="006A4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4B36EE" w:rsidRPr="00A17EBC" w:rsidRDefault="004B36EE" w:rsidP="006A4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:rsidR="004B36EE" w:rsidRPr="00A17EBC" w:rsidRDefault="004B36EE" w:rsidP="006A4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4B36EE" w:rsidRPr="00A17EBC" w:rsidRDefault="004B36EE" w:rsidP="006A4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4B36EE" w:rsidRPr="00A17EBC" w:rsidRDefault="004B36EE" w:rsidP="006A4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4B36EE" w:rsidRPr="00A17EBC" w:rsidRDefault="004B36EE" w:rsidP="006A4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4B36EE" w:rsidRPr="00A17EBC" w:rsidTr="004B36EE">
        <w:trPr>
          <w:trHeight w:val="468"/>
        </w:trPr>
        <w:tc>
          <w:tcPr>
            <w:tcW w:w="1274" w:type="dxa"/>
          </w:tcPr>
          <w:p w:rsidR="004B36EE" w:rsidRDefault="004B36EE" w:rsidP="006A4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Mai-juin</w:t>
            </w:r>
          </w:p>
        </w:tc>
        <w:tc>
          <w:tcPr>
            <w:tcW w:w="710" w:type="dxa"/>
          </w:tcPr>
          <w:p w:rsidR="004B36EE" w:rsidRPr="00A17EBC" w:rsidRDefault="004B36EE" w:rsidP="006A4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9" w:type="dxa"/>
          </w:tcPr>
          <w:p w:rsidR="004B36EE" w:rsidRPr="00A17EBC" w:rsidRDefault="004B36EE" w:rsidP="006A4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1" w:type="dxa"/>
          </w:tcPr>
          <w:p w:rsidR="004B36EE" w:rsidRPr="00A17EBC" w:rsidRDefault="004B36EE" w:rsidP="006A4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1" w:type="dxa"/>
          </w:tcPr>
          <w:p w:rsidR="004B36EE" w:rsidRPr="00A17EBC" w:rsidRDefault="004B36EE" w:rsidP="006A4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2" w:type="dxa"/>
          </w:tcPr>
          <w:p w:rsidR="004B36EE" w:rsidRPr="00A17EBC" w:rsidRDefault="004B36EE" w:rsidP="006A4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0" w:type="dxa"/>
          </w:tcPr>
          <w:p w:rsidR="004B36EE" w:rsidRPr="00A17EBC" w:rsidRDefault="004B36EE" w:rsidP="006A4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1" w:type="dxa"/>
          </w:tcPr>
          <w:p w:rsidR="004B36EE" w:rsidRPr="00A17EBC" w:rsidRDefault="004B36EE" w:rsidP="006A4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4B36EE" w:rsidRPr="00A17EBC" w:rsidRDefault="004B36EE" w:rsidP="006A4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:rsidR="004B36EE" w:rsidRPr="00A17EBC" w:rsidRDefault="004B36EE" w:rsidP="006A4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4B36EE" w:rsidRPr="00A17EBC" w:rsidRDefault="004B36EE" w:rsidP="006A4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4B36EE" w:rsidRPr="00A17EBC" w:rsidRDefault="004B36EE" w:rsidP="006A4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4B36EE" w:rsidRPr="00A17EBC" w:rsidRDefault="004B36EE" w:rsidP="006A4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B7997" w:rsidRPr="004B36EE" w:rsidRDefault="001B7997" w:rsidP="00166F4D">
      <w:pPr>
        <w:autoSpaceDE w:val="0"/>
        <w:autoSpaceDN w:val="0"/>
        <w:adjustRightInd w:val="0"/>
        <w:rPr>
          <w:rFonts w:ascii="Arial" w:hAnsi="Arial" w:cs="Arial"/>
          <w:b/>
          <w:bCs/>
          <w:sz w:val="6"/>
          <w:szCs w:val="26"/>
        </w:rPr>
      </w:pPr>
    </w:p>
    <w:p w:rsidR="00E1433C" w:rsidRPr="00E1433C" w:rsidRDefault="00E1433C" w:rsidP="00E1433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Cs w:val="26"/>
        </w:rPr>
      </w:pPr>
      <w:r w:rsidRPr="00E1433C">
        <w:rPr>
          <w:rFonts w:ascii="Arial" w:hAnsi="Arial" w:cs="Arial"/>
          <w:b/>
          <w:bCs/>
          <w:szCs w:val="26"/>
        </w:rPr>
        <w:t>ENTRETIEN AVEC L’ELEVE LE ……………………………</w:t>
      </w:r>
    </w:p>
    <w:p w:rsidR="00E1433C" w:rsidRDefault="00E1433C" w:rsidP="00F43C5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Style w:val="Grilledutableau"/>
        <w:tblW w:w="10222" w:type="dxa"/>
        <w:tblInd w:w="-2527" w:type="dxa"/>
        <w:tblLook w:val="04A0" w:firstRow="1" w:lastRow="0" w:firstColumn="1" w:lastColumn="0" w:noHBand="0" w:noVBand="1"/>
      </w:tblPr>
      <w:tblGrid>
        <w:gridCol w:w="5111"/>
        <w:gridCol w:w="5111"/>
      </w:tblGrid>
      <w:tr w:rsidR="00E1433C" w:rsidRPr="00CE4026" w:rsidTr="00414ACB">
        <w:trPr>
          <w:trHeight w:val="1183"/>
        </w:trPr>
        <w:tc>
          <w:tcPr>
            <w:tcW w:w="5111" w:type="dxa"/>
          </w:tcPr>
          <w:p w:rsidR="00E1433C" w:rsidRDefault="00E1433C" w:rsidP="00D15C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 que je réussis bien / Ce que j’aime faire :</w:t>
            </w:r>
          </w:p>
          <w:p w:rsidR="004B36EE" w:rsidRDefault="004B36EE" w:rsidP="00D15C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4B36EE" w:rsidRDefault="004B36EE" w:rsidP="00D15C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4B36EE" w:rsidRDefault="004B36EE" w:rsidP="00D15C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4B36EE" w:rsidRDefault="004B36EE" w:rsidP="00D15C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4B36EE" w:rsidRPr="00CE4026" w:rsidRDefault="004B36EE" w:rsidP="00D15C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11" w:type="dxa"/>
          </w:tcPr>
          <w:p w:rsidR="00E1433C" w:rsidRPr="00CE4026" w:rsidRDefault="00E1433C" w:rsidP="00D15C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 qui reste difficile pour moi :</w:t>
            </w:r>
          </w:p>
        </w:tc>
      </w:tr>
      <w:tr w:rsidR="00E1433C" w:rsidRPr="00CE4026" w:rsidTr="00414ACB">
        <w:trPr>
          <w:trHeight w:val="575"/>
        </w:trPr>
        <w:tc>
          <w:tcPr>
            <w:tcW w:w="10222" w:type="dxa"/>
            <w:gridSpan w:val="2"/>
          </w:tcPr>
          <w:p w:rsidR="00E1433C" w:rsidRDefault="00E1433C" w:rsidP="00D15C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Ce que je souhaiterais réussir : </w:t>
            </w:r>
          </w:p>
          <w:p w:rsidR="00E1433C" w:rsidRDefault="00E1433C" w:rsidP="00D15C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4B36EE" w:rsidRPr="00CE4026" w:rsidRDefault="004B36EE" w:rsidP="00D15C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E1433C" w:rsidRPr="00CE4026" w:rsidTr="00414ACB">
        <w:trPr>
          <w:trHeight w:val="775"/>
        </w:trPr>
        <w:tc>
          <w:tcPr>
            <w:tcW w:w="10222" w:type="dxa"/>
            <w:gridSpan w:val="2"/>
          </w:tcPr>
          <w:p w:rsidR="00E1433C" w:rsidRDefault="00E1433C" w:rsidP="00414A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414ACB">
              <w:rPr>
                <w:rFonts w:ascii="Arial" w:hAnsi="Arial" w:cs="Arial"/>
                <w:b/>
                <w:bCs/>
                <w:sz w:val="20"/>
              </w:rPr>
              <w:t>Mon défi pour progresser</w:t>
            </w:r>
            <w:r w:rsidR="00414AC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14ACB" w:rsidRPr="00414ACB">
              <w:rPr>
                <w:rFonts w:ascii="Arial" w:hAnsi="Arial" w:cs="Arial"/>
                <w:bCs/>
                <w:i/>
                <w:sz w:val="20"/>
              </w:rPr>
              <w:t>(p</w:t>
            </w:r>
            <w:r w:rsidRPr="00414ACB">
              <w:rPr>
                <w:rFonts w:ascii="Arial" w:hAnsi="Arial" w:cs="Arial"/>
                <w:bCs/>
                <w:i/>
                <w:sz w:val="20"/>
              </w:rPr>
              <w:t>roposition(s) construite(s) conjointement  élève-enseignant</w:t>
            </w:r>
            <w:r w:rsidR="00414ACB" w:rsidRPr="00414ACB">
              <w:rPr>
                <w:rFonts w:ascii="Arial" w:hAnsi="Arial" w:cs="Arial"/>
                <w:bCs/>
                <w:i/>
                <w:sz w:val="20"/>
              </w:rPr>
              <w:t>)</w:t>
            </w:r>
            <w:r w:rsidRPr="00414ACB">
              <w:rPr>
                <w:rFonts w:ascii="Arial" w:hAnsi="Arial" w:cs="Arial"/>
                <w:bCs/>
                <w:i/>
                <w:sz w:val="20"/>
              </w:rPr>
              <w:t>.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</w:tbl>
    <w:p w:rsidR="00082AD6" w:rsidRPr="004B36EE" w:rsidRDefault="00AF2159" w:rsidP="004B36EE">
      <w:pPr>
        <w:pStyle w:val="Paragraphedeliste"/>
        <w:numPr>
          <w:ilvl w:val="0"/>
          <w:numId w:val="3"/>
        </w:numPr>
        <w:rPr>
          <w:rFonts w:ascii="Arial" w:hAnsi="Arial" w:cs="Arial"/>
          <w:b/>
          <w:szCs w:val="22"/>
        </w:rPr>
      </w:pPr>
      <w:r w:rsidRPr="004B36EE">
        <w:rPr>
          <w:rFonts w:ascii="Arial" w:hAnsi="Arial" w:cs="Arial"/>
          <w:b/>
          <w:szCs w:val="22"/>
        </w:rPr>
        <w:lastRenderedPageBreak/>
        <w:t xml:space="preserve">MISE EN </w:t>
      </w:r>
      <w:r w:rsidR="00414ACB" w:rsidRPr="004B36EE">
        <w:rPr>
          <w:rFonts w:ascii="Arial" w:hAnsi="Arial" w:cs="Arial"/>
          <w:b/>
          <w:szCs w:val="22"/>
        </w:rPr>
        <w:t>ŒUVRE</w:t>
      </w:r>
    </w:p>
    <w:p w:rsidR="00414ACB" w:rsidRPr="004B36EE" w:rsidRDefault="00414ACB" w:rsidP="00414ACB">
      <w:pPr>
        <w:ind w:left="720"/>
        <w:rPr>
          <w:rFonts w:ascii="Arial" w:hAnsi="Arial" w:cs="Arial"/>
          <w:b/>
          <w:sz w:val="8"/>
          <w:szCs w:val="22"/>
        </w:rPr>
      </w:pPr>
    </w:p>
    <w:tbl>
      <w:tblPr>
        <w:tblW w:w="10238" w:type="dxa"/>
        <w:tblInd w:w="-2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5335"/>
      </w:tblGrid>
      <w:tr w:rsidR="00C84F05" w:rsidRPr="001B162F" w:rsidTr="00414ACB">
        <w:trPr>
          <w:trHeight w:val="1421"/>
        </w:trPr>
        <w:tc>
          <w:tcPr>
            <w:tcW w:w="4903" w:type="dxa"/>
          </w:tcPr>
          <w:p w:rsidR="00C84F05" w:rsidRPr="001B162F" w:rsidRDefault="00166F4D" w:rsidP="003317A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Attendus de fin de cycle</w:t>
            </w:r>
            <w:r w:rsidR="00AF2159" w:rsidRPr="001B162F">
              <w:rPr>
                <w:rFonts w:ascii="Arial" w:hAnsi="Arial" w:cs="Arial"/>
                <w:b/>
                <w:szCs w:val="22"/>
              </w:rPr>
              <w:t> (2 maximum):</w:t>
            </w:r>
          </w:p>
          <w:p w:rsidR="00AF2159" w:rsidRPr="001B162F" w:rsidRDefault="00AF2159" w:rsidP="003317A6">
            <w:pPr>
              <w:rPr>
                <w:rFonts w:ascii="Arial" w:hAnsi="Arial" w:cs="Arial"/>
                <w:b/>
                <w:szCs w:val="22"/>
              </w:rPr>
            </w:pPr>
          </w:p>
          <w:p w:rsidR="00AF2159" w:rsidRPr="001B162F" w:rsidRDefault="00AF2159" w:rsidP="003317A6">
            <w:pPr>
              <w:rPr>
                <w:rFonts w:ascii="Arial" w:hAnsi="Arial" w:cs="Arial"/>
                <w:b/>
                <w:szCs w:val="22"/>
              </w:rPr>
            </w:pPr>
          </w:p>
          <w:p w:rsidR="00C84F05" w:rsidRPr="001B162F" w:rsidRDefault="00C84F05" w:rsidP="006864E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335" w:type="dxa"/>
          </w:tcPr>
          <w:p w:rsidR="00C84F05" w:rsidRPr="001B162F" w:rsidRDefault="006864EE" w:rsidP="003317A6">
            <w:pPr>
              <w:rPr>
                <w:rFonts w:ascii="Arial" w:hAnsi="Arial" w:cs="Arial"/>
                <w:b/>
                <w:szCs w:val="22"/>
              </w:rPr>
            </w:pPr>
            <w:r w:rsidRPr="001B162F">
              <w:rPr>
                <w:rFonts w:ascii="Arial" w:hAnsi="Arial" w:cs="Arial"/>
                <w:b/>
                <w:szCs w:val="22"/>
              </w:rPr>
              <w:t>Objectifs (2 au maximum)</w:t>
            </w:r>
            <w:r>
              <w:rPr>
                <w:rFonts w:ascii="Arial" w:hAnsi="Arial" w:cs="Arial"/>
                <w:b/>
                <w:szCs w:val="22"/>
              </w:rPr>
              <w:t xml:space="preserve"> qui puissent être atteints en 6 semaines. </w:t>
            </w:r>
            <w:proofErr w:type="spellStart"/>
            <w:r w:rsidR="00AF2159" w:rsidRPr="00EE610C">
              <w:rPr>
                <w:rFonts w:ascii="Arial" w:hAnsi="Arial" w:cs="Arial"/>
                <w:b/>
                <w:i/>
                <w:sz w:val="20"/>
                <w:szCs w:val="22"/>
              </w:rPr>
              <w:t>A</w:t>
            </w:r>
            <w:proofErr w:type="spellEnd"/>
            <w:r w:rsidR="00AF2159" w:rsidRPr="00EE610C">
              <w:rPr>
                <w:rFonts w:ascii="Arial" w:hAnsi="Arial" w:cs="Arial"/>
                <w:b/>
                <w:i/>
                <w:sz w:val="20"/>
                <w:szCs w:val="22"/>
              </w:rPr>
              <w:t xml:space="preserve"> la fin de la période, l’élève saura :</w:t>
            </w:r>
            <w:r w:rsidR="00AF2159" w:rsidRPr="00EE610C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</w:tr>
      <w:tr w:rsidR="00AF2159" w:rsidRPr="004A2A0E" w:rsidTr="004B36EE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10238" w:type="dxa"/>
            <w:gridSpan w:val="2"/>
          </w:tcPr>
          <w:p w:rsidR="00AD20B7" w:rsidRPr="004B36EE" w:rsidRDefault="00AD20B7" w:rsidP="00AD2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22"/>
              </w:rPr>
            </w:pPr>
          </w:p>
          <w:p w:rsidR="00AF2159" w:rsidRPr="004A2A0E" w:rsidRDefault="00AF2159" w:rsidP="00AD2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2"/>
              </w:rPr>
            </w:pPr>
            <w:r w:rsidRPr="004A2A0E">
              <w:rPr>
                <w:rFonts w:ascii="Arial" w:hAnsi="Arial" w:cs="Arial"/>
                <w:b/>
                <w:bCs/>
                <w:szCs w:val="22"/>
              </w:rPr>
              <w:t>Durée du PPRE (</w:t>
            </w:r>
            <w:r>
              <w:rPr>
                <w:rFonts w:ascii="Arial" w:hAnsi="Arial" w:cs="Arial"/>
                <w:b/>
                <w:bCs/>
                <w:szCs w:val="22"/>
              </w:rPr>
              <w:t>6 semaines environ)</w:t>
            </w:r>
            <w:r w:rsidR="00AD20B7">
              <w:rPr>
                <w:rFonts w:ascii="Arial" w:hAnsi="Arial" w:cs="Arial"/>
                <w:b/>
                <w:bCs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bCs/>
                <w:szCs w:val="18"/>
              </w:rPr>
              <w:t>Période  du …………… au …………………</w:t>
            </w:r>
          </w:p>
        </w:tc>
      </w:tr>
    </w:tbl>
    <w:p w:rsidR="00F43C58" w:rsidRPr="004B36EE" w:rsidRDefault="00F43C58" w:rsidP="00F43C58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8"/>
          <w:szCs w:val="22"/>
        </w:rPr>
      </w:pPr>
    </w:p>
    <w:p w:rsidR="00082AD6" w:rsidRDefault="000B4E72" w:rsidP="00E1433C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MODALITÉ</w:t>
      </w:r>
      <w:r w:rsidR="003210B4" w:rsidRPr="000B4E72">
        <w:rPr>
          <w:rFonts w:ascii="Arial" w:hAnsi="Arial" w:cs="Arial"/>
          <w:b/>
          <w:bCs/>
          <w:szCs w:val="22"/>
        </w:rPr>
        <w:t xml:space="preserve">S </w:t>
      </w:r>
      <w:r w:rsidR="00106682" w:rsidRPr="000B4E72">
        <w:rPr>
          <w:rFonts w:ascii="Arial" w:hAnsi="Arial" w:cs="Arial"/>
          <w:b/>
          <w:bCs/>
          <w:szCs w:val="22"/>
        </w:rPr>
        <w:t xml:space="preserve">D’AIDE </w:t>
      </w:r>
      <w:r w:rsidR="003210B4" w:rsidRPr="000B4E72">
        <w:rPr>
          <w:rFonts w:ascii="Arial" w:hAnsi="Arial" w:cs="Arial"/>
          <w:b/>
          <w:bCs/>
          <w:szCs w:val="22"/>
        </w:rPr>
        <w:t>ET DISPOSITIFS</w:t>
      </w:r>
      <w:r>
        <w:rPr>
          <w:rFonts w:ascii="Arial" w:hAnsi="Arial" w:cs="Arial"/>
          <w:b/>
          <w:bCs/>
          <w:szCs w:val="22"/>
        </w:rPr>
        <w:t xml:space="preserve"> Á</w:t>
      </w:r>
      <w:r w:rsidR="00106682" w:rsidRPr="000B4E72">
        <w:rPr>
          <w:rFonts w:ascii="Arial" w:hAnsi="Arial" w:cs="Arial"/>
          <w:b/>
          <w:bCs/>
          <w:szCs w:val="22"/>
        </w:rPr>
        <w:t xml:space="preserve"> METTRE EN PLACE</w:t>
      </w:r>
      <w:r w:rsidR="00082AD6" w:rsidRPr="000B4E72">
        <w:rPr>
          <w:rFonts w:ascii="Arial" w:hAnsi="Arial" w:cs="Arial"/>
          <w:b/>
          <w:bCs/>
          <w:szCs w:val="22"/>
        </w:rPr>
        <w:t xml:space="preserve"> : </w:t>
      </w:r>
    </w:p>
    <w:p w:rsidR="00F26E1D" w:rsidRPr="004B36EE" w:rsidRDefault="00F26E1D" w:rsidP="00F26E1D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4"/>
          <w:szCs w:val="22"/>
        </w:rPr>
      </w:pPr>
    </w:p>
    <w:tbl>
      <w:tblPr>
        <w:tblW w:w="10119" w:type="dxa"/>
        <w:tblInd w:w="-2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1094"/>
        <w:gridCol w:w="6597"/>
      </w:tblGrid>
      <w:tr w:rsidR="00F26E1D" w:rsidRPr="00BA7631" w:rsidTr="00F43C58">
        <w:trPr>
          <w:trHeight w:val="597"/>
        </w:trPr>
        <w:tc>
          <w:tcPr>
            <w:tcW w:w="2428" w:type="dxa"/>
            <w:shd w:val="clear" w:color="auto" w:fill="BFBFBF"/>
            <w:vAlign w:val="center"/>
          </w:tcPr>
          <w:p w:rsidR="00F26E1D" w:rsidRPr="00BA7631" w:rsidRDefault="00F26E1D" w:rsidP="00BA76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Type d’aide(s)</w:t>
            </w:r>
          </w:p>
        </w:tc>
        <w:tc>
          <w:tcPr>
            <w:tcW w:w="1094" w:type="dxa"/>
            <w:shd w:val="clear" w:color="auto" w:fill="BFBFBF"/>
            <w:vAlign w:val="center"/>
          </w:tcPr>
          <w:p w:rsidR="00F26E1D" w:rsidRPr="00BA7631" w:rsidRDefault="00F26E1D" w:rsidP="00BA76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7631">
              <w:rPr>
                <w:rFonts w:ascii="Arial" w:hAnsi="Arial" w:cs="Arial"/>
                <w:b/>
                <w:bCs/>
                <w:sz w:val="18"/>
                <w:szCs w:val="18"/>
              </w:rPr>
              <w:t>Aide(s) retenue(s)</w:t>
            </w:r>
          </w:p>
          <w:p w:rsidR="00F26E1D" w:rsidRPr="00BD69AD" w:rsidRDefault="00BD69AD" w:rsidP="00BA76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F26E1D" w:rsidRPr="00BD69AD">
              <w:rPr>
                <w:rFonts w:ascii="Arial" w:hAnsi="Arial" w:cs="Arial"/>
                <w:bCs/>
                <w:sz w:val="16"/>
                <w:szCs w:val="16"/>
              </w:rPr>
              <w:t>Cocher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6597" w:type="dxa"/>
            <w:shd w:val="clear" w:color="auto" w:fill="BFBFBF"/>
            <w:vAlign w:val="center"/>
          </w:tcPr>
          <w:p w:rsidR="00F26E1D" w:rsidRPr="00BA7631" w:rsidRDefault="00F26E1D" w:rsidP="00BA76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BA7631">
              <w:rPr>
                <w:rFonts w:ascii="Arial" w:hAnsi="Arial" w:cs="Arial"/>
                <w:b/>
                <w:bCs/>
                <w:szCs w:val="16"/>
              </w:rPr>
              <w:t xml:space="preserve">Détails des aides </w:t>
            </w:r>
          </w:p>
          <w:p w:rsidR="00F26E1D" w:rsidRPr="00BA7631" w:rsidRDefault="00F26E1D" w:rsidP="00BA76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 w:rsidRPr="00BA7631">
              <w:rPr>
                <w:rFonts w:ascii="Arial" w:hAnsi="Arial" w:cs="Arial"/>
                <w:bCs/>
                <w:sz w:val="20"/>
              </w:rPr>
              <w:t>(possibilité d’élaborer un emploi du temps lisible par tous en annexe)</w:t>
            </w:r>
          </w:p>
        </w:tc>
      </w:tr>
      <w:tr w:rsidR="00F26E1D" w:rsidRPr="00BA7631" w:rsidTr="00F43C58">
        <w:trPr>
          <w:trHeight w:val="850"/>
        </w:trPr>
        <w:tc>
          <w:tcPr>
            <w:tcW w:w="2428" w:type="dxa"/>
            <w:vAlign w:val="center"/>
          </w:tcPr>
          <w:p w:rsidR="00F26E1D" w:rsidRPr="00BA7631" w:rsidRDefault="00F26E1D" w:rsidP="00EE6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Dans la classe</w:t>
            </w:r>
          </w:p>
        </w:tc>
        <w:tc>
          <w:tcPr>
            <w:tcW w:w="1094" w:type="dxa"/>
            <w:vAlign w:val="center"/>
          </w:tcPr>
          <w:p w:rsidR="00F26E1D" w:rsidRPr="00EE610C" w:rsidRDefault="00EE610C" w:rsidP="00EE6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E610C">
              <w:rPr>
                <w:rFonts w:ascii="Arial" w:hAnsi="Arial" w:cs="Arial"/>
                <w:b/>
                <w:bCs/>
                <w:sz w:val="24"/>
                <w:szCs w:val="16"/>
              </w:rPr>
              <w:t>x</w:t>
            </w:r>
          </w:p>
        </w:tc>
        <w:tc>
          <w:tcPr>
            <w:tcW w:w="6597" w:type="dxa"/>
            <w:vAlign w:val="center"/>
          </w:tcPr>
          <w:p w:rsidR="00F26E1D" w:rsidRPr="00BA7631" w:rsidRDefault="00F26E1D" w:rsidP="00EE6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</w:p>
        </w:tc>
      </w:tr>
      <w:tr w:rsidR="007F3280" w:rsidRPr="00BA7631" w:rsidTr="00F43C58">
        <w:trPr>
          <w:trHeight w:val="597"/>
        </w:trPr>
        <w:tc>
          <w:tcPr>
            <w:tcW w:w="2428" w:type="dxa"/>
            <w:vAlign w:val="center"/>
          </w:tcPr>
          <w:p w:rsidR="007F3280" w:rsidRPr="00BA7631" w:rsidRDefault="007F3280" w:rsidP="00EE6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 sein du cycle</w:t>
            </w:r>
          </w:p>
        </w:tc>
        <w:tc>
          <w:tcPr>
            <w:tcW w:w="1094" w:type="dxa"/>
            <w:vAlign w:val="center"/>
          </w:tcPr>
          <w:p w:rsidR="007F3280" w:rsidRPr="00BA7631" w:rsidRDefault="007F3280" w:rsidP="00EE6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6597" w:type="dxa"/>
            <w:vAlign w:val="center"/>
          </w:tcPr>
          <w:p w:rsidR="007F3280" w:rsidRPr="00BA7631" w:rsidRDefault="007F3280" w:rsidP="00EE6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</w:p>
        </w:tc>
      </w:tr>
      <w:tr w:rsidR="00F26E1D" w:rsidRPr="00BA7631" w:rsidTr="00F43C58">
        <w:trPr>
          <w:trHeight w:val="597"/>
        </w:trPr>
        <w:tc>
          <w:tcPr>
            <w:tcW w:w="2428" w:type="dxa"/>
            <w:vAlign w:val="center"/>
          </w:tcPr>
          <w:p w:rsidR="00F26E1D" w:rsidRPr="00BA7631" w:rsidRDefault="005E4E84" w:rsidP="00EE6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Activités pédagogiques complémentaires</w:t>
            </w:r>
          </w:p>
        </w:tc>
        <w:tc>
          <w:tcPr>
            <w:tcW w:w="1094" w:type="dxa"/>
            <w:vAlign w:val="center"/>
          </w:tcPr>
          <w:p w:rsidR="00F26E1D" w:rsidRPr="00BA7631" w:rsidRDefault="00F26E1D" w:rsidP="00EE6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6597" w:type="dxa"/>
            <w:vAlign w:val="center"/>
          </w:tcPr>
          <w:p w:rsidR="00F26E1D" w:rsidRPr="00BA7631" w:rsidRDefault="00F26E1D" w:rsidP="00EE6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</w:p>
        </w:tc>
      </w:tr>
      <w:tr w:rsidR="00F26E1D" w:rsidRPr="00BA7631" w:rsidTr="00F43C58">
        <w:trPr>
          <w:trHeight w:val="597"/>
        </w:trPr>
        <w:tc>
          <w:tcPr>
            <w:tcW w:w="2428" w:type="dxa"/>
            <w:vAlign w:val="center"/>
          </w:tcPr>
          <w:p w:rsidR="00B61BF8" w:rsidRDefault="00F26E1D" w:rsidP="00EE6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RASED</w:t>
            </w:r>
            <w:r w:rsidR="00B61BF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26E1D" w:rsidRPr="00BA7631" w:rsidRDefault="00B61BF8" w:rsidP="00EE6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61BF8">
              <w:rPr>
                <w:rFonts w:ascii="Arial" w:hAnsi="Arial" w:cs="Arial"/>
                <w:b/>
                <w:bCs/>
                <w:sz w:val="16"/>
              </w:rPr>
              <w:t>dont psychologue scolaire</w:t>
            </w:r>
          </w:p>
        </w:tc>
        <w:tc>
          <w:tcPr>
            <w:tcW w:w="1094" w:type="dxa"/>
            <w:vAlign w:val="center"/>
          </w:tcPr>
          <w:p w:rsidR="00F26E1D" w:rsidRPr="00BA7631" w:rsidRDefault="00F26E1D" w:rsidP="00EE6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6597" w:type="dxa"/>
            <w:vAlign w:val="center"/>
          </w:tcPr>
          <w:p w:rsidR="00F26E1D" w:rsidRPr="00BA7631" w:rsidRDefault="00F26E1D" w:rsidP="00EE6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</w:p>
        </w:tc>
      </w:tr>
      <w:tr w:rsidR="00F26E1D" w:rsidRPr="00BA7631" w:rsidTr="00F43C58">
        <w:trPr>
          <w:trHeight w:val="597"/>
        </w:trPr>
        <w:tc>
          <w:tcPr>
            <w:tcW w:w="2428" w:type="dxa"/>
            <w:vAlign w:val="center"/>
          </w:tcPr>
          <w:p w:rsidR="00F26E1D" w:rsidRPr="00BD69AD" w:rsidRDefault="00F26E1D" w:rsidP="00547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BD69AD">
              <w:rPr>
                <w:rFonts w:ascii="Arial" w:hAnsi="Arial" w:cs="Arial"/>
                <w:b/>
                <w:szCs w:val="22"/>
              </w:rPr>
              <w:t xml:space="preserve">Stage de </w:t>
            </w:r>
            <w:r w:rsidR="00547D1F">
              <w:rPr>
                <w:rFonts w:ascii="Arial" w:hAnsi="Arial" w:cs="Arial"/>
                <w:b/>
                <w:szCs w:val="22"/>
              </w:rPr>
              <w:t>réussite</w:t>
            </w:r>
            <w:bookmarkStart w:id="0" w:name="_GoBack"/>
            <w:bookmarkEnd w:id="0"/>
          </w:p>
        </w:tc>
        <w:tc>
          <w:tcPr>
            <w:tcW w:w="1094" w:type="dxa"/>
            <w:vAlign w:val="center"/>
          </w:tcPr>
          <w:p w:rsidR="00F26E1D" w:rsidRPr="00BA7631" w:rsidRDefault="00F26E1D" w:rsidP="00EE6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6597" w:type="dxa"/>
            <w:vAlign w:val="center"/>
          </w:tcPr>
          <w:p w:rsidR="00F26E1D" w:rsidRPr="00BA7631" w:rsidRDefault="00F26E1D" w:rsidP="00EE6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</w:p>
        </w:tc>
      </w:tr>
      <w:tr w:rsidR="00F26E1D" w:rsidRPr="00BA7631" w:rsidTr="00F43C58">
        <w:trPr>
          <w:trHeight w:val="597"/>
        </w:trPr>
        <w:tc>
          <w:tcPr>
            <w:tcW w:w="2428" w:type="dxa"/>
            <w:vAlign w:val="center"/>
          </w:tcPr>
          <w:p w:rsidR="00F26E1D" w:rsidRPr="00BA7631" w:rsidRDefault="00F26E1D" w:rsidP="00EE6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Famille</w:t>
            </w:r>
          </w:p>
        </w:tc>
        <w:tc>
          <w:tcPr>
            <w:tcW w:w="1094" w:type="dxa"/>
            <w:vAlign w:val="center"/>
          </w:tcPr>
          <w:p w:rsidR="00F26E1D" w:rsidRPr="00BA7631" w:rsidRDefault="00F26E1D" w:rsidP="00EE6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6597" w:type="dxa"/>
            <w:vAlign w:val="center"/>
          </w:tcPr>
          <w:p w:rsidR="00F26E1D" w:rsidRPr="00BA7631" w:rsidRDefault="00F26E1D" w:rsidP="00EE6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</w:p>
        </w:tc>
      </w:tr>
      <w:tr w:rsidR="00F26E1D" w:rsidRPr="00BA7631" w:rsidTr="00F43C58">
        <w:trPr>
          <w:trHeight w:val="597"/>
        </w:trPr>
        <w:tc>
          <w:tcPr>
            <w:tcW w:w="2428" w:type="dxa"/>
            <w:vAlign w:val="center"/>
          </w:tcPr>
          <w:p w:rsidR="00F26E1D" w:rsidRPr="00BA7631" w:rsidRDefault="00F26E1D" w:rsidP="00EE6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  <w:r w:rsidRPr="00BA7631">
              <w:rPr>
                <w:rFonts w:ascii="Arial" w:hAnsi="Arial" w:cs="Arial"/>
                <w:b/>
                <w:bCs/>
              </w:rPr>
              <w:t>Partenaires</w:t>
            </w:r>
          </w:p>
        </w:tc>
        <w:tc>
          <w:tcPr>
            <w:tcW w:w="1094" w:type="dxa"/>
            <w:vAlign w:val="center"/>
          </w:tcPr>
          <w:p w:rsidR="00F26E1D" w:rsidRPr="00BA7631" w:rsidRDefault="00F26E1D" w:rsidP="00EE6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6597" w:type="dxa"/>
            <w:vAlign w:val="center"/>
          </w:tcPr>
          <w:p w:rsidR="00F26E1D" w:rsidRPr="00BA7631" w:rsidRDefault="00F26E1D" w:rsidP="00EE6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</w:p>
        </w:tc>
      </w:tr>
    </w:tbl>
    <w:p w:rsidR="006C115A" w:rsidRPr="004B36EE" w:rsidRDefault="006C115A" w:rsidP="00C84F05">
      <w:pPr>
        <w:autoSpaceDE w:val="0"/>
        <w:autoSpaceDN w:val="0"/>
        <w:adjustRightInd w:val="0"/>
        <w:ind w:left="-2410"/>
        <w:rPr>
          <w:rFonts w:ascii="Arial" w:hAnsi="Arial" w:cs="Arial"/>
          <w:bCs/>
          <w:sz w:val="6"/>
          <w:szCs w:val="16"/>
        </w:rPr>
      </w:pPr>
    </w:p>
    <w:tbl>
      <w:tblPr>
        <w:tblW w:w="0" w:type="auto"/>
        <w:tblInd w:w="-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6C115A" w:rsidRPr="00A17EBC" w:rsidTr="00A17EBC">
        <w:tc>
          <w:tcPr>
            <w:tcW w:w="10031" w:type="dxa"/>
          </w:tcPr>
          <w:p w:rsidR="006C115A" w:rsidRPr="00A17EBC" w:rsidRDefault="006C115A" w:rsidP="00A17E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6"/>
              </w:rPr>
            </w:pPr>
            <w:r w:rsidRPr="00A17EBC">
              <w:rPr>
                <w:rFonts w:ascii="Arial" w:hAnsi="Arial" w:cs="Arial"/>
                <w:bCs/>
                <w:szCs w:val="16"/>
              </w:rPr>
              <w:t xml:space="preserve">Conclusions de </w:t>
            </w:r>
            <w:r w:rsidR="00753327">
              <w:rPr>
                <w:rFonts w:ascii="Arial" w:hAnsi="Arial" w:cs="Arial"/>
                <w:bCs/>
                <w:szCs w:val="16"/>
              </w:rPr>
              <w:t xml:space="preserve">la réunion </w:t>
            </w:r>
            <w:r w:rsidR="00C56237">
              <w:rPr>
                <w:rFonts w:ascii="Arial" w:hAnsi="Arial" w:cs="Arial"/>
                <w:bCs/>
                <w:szCs w:val="16"/>
              </w:rPr>
              <w:t xml:space="preserve">de </w:t>
            </w:r>
            <w:r w:rsidRPr="00A17EBC">
              <w:rPr>
                <w:rFonts w:ascii="Arial" w:hAnsi="Arial" w:cs="Arial"/>
                <w:bCs/>
                <w:szCs w:val="16"/>
              </w:rPr>
              <w:t xml:space="preserve">l’équipe éducative éventuelle : </w:t>
            </w:r>
          </w:p>
          <w:p w:rsidR="006C115A" w:rsidRDefault="006C115A" w:rsidP="00A17E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6"/>
              </w:rPr>
            </w:pPr>
          </w:p>
          <w:p w:rsidR="00AD20B7" w:rsidRDefault="00AD20B7" w:rsidP="00A17E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6"/>
              </w:rPr>
            </w:pPr>
          </w:p>
          <w:p w:rsidR="00AD20B7" w:rsidRDefault="00AD20B7" w:rsidP="00A17E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6"/>
              </w:rPr>
            </w:pPr>
          </w:p>
          <w:p w:rsidR="00AD20B7" w:rsidRPr="00A17EBC" w:rsidRDefault="00AD20B7" w:rsidP="00A17E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6"/>
              </w:rPr>
            </w:pPr>
          </w:p>
          <w:p w:rsidR="006C115A" w:rsidRPr="00A17EBC" w:rsidRDefault="006C115A" w:rsidP="00A17E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6"/>
              </w:rPr>
            </w:pPr>
          </w:p>
        </w:tc>
      </w:tr>
    </w:tbl>
    <w:p w:rsidR="00E019D4" w:rsidRPr="004B36EE" w:rsidRDefault="00E019D4">
      <w:pPr>
        <w:autoSpaceDE w:val="0"/>
        <w:autoSpaceDN w:val="0"/>
        <w:adjustRightInd w:val="0"/>
        <w:ind w:left="-660"/>
        <w:rPr>
          <w:rFonts w:ascii="Arial" w:hAnsi="Arial" w:cs="Arial"/>
          <w:b/>
          <w:bCs/>
          <w:sz w:val="8"/>
          <w:szCs w:val="18"/>
        </w:rPr>
      </w:pPr>
    </w:p>
    <w:p w:rsidR="007D7F2A" w:rsidRPr="00A959EB" w:rsidRDefault="007D7F2A" w:rsidP="007D7F2A">
      <w:pPr>
        <w:ind w:left="-2410" w:right="567"/>
        <w:jc w:val="both"/>
        <w:rPr>
          <w:rFonts w:ascii="Arial" w:hAnsi="Arial" w:cs="Arial"/>
          <w:b/>
          <w:sz w:val="24"/>
          <w:szCs w:val="22"/>
        </w:rPr>
      </w:pPr>
      <w:r w:rsidRPr="00A959EB">
        <w:rPr>
          <w:rFonts w:ascii="Arial" w:hAnsi="Arial" w:cs="Arial"/>
          <w:b/>
          <w:sz w:val="24"/>
          <w:szCs w:val="22"/>
        </w:rPr>
        <w:t>Programme élaboré le : …………………………….</w:t>
      </w:r>
    </w:p>
    <w:tbl>
      <w:tblPr>
        <w:tblW w:w="10170" w:type="dxa"/>
        <w:tblInd w:w="-2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2023"/>
        <w:gridCol w:w="2032"/>
        <w:gridCol w:w="1970"/>
        <w:gridCol w:w="2025"/>
      </w:tblGrid>
      <w:tr w:rsidR="007D7F2A" w:rsidRPr="00A959EB" w:rsidTr="00A959EB">
        <w:trPr>
          <w:trHeight w:val="1483"/>
        </w:trPr>
        <w:tc>
          <w:tcPr>
            <w:tcW w:w="2120" w:type="dxa"/>
          </w:tcPr>
          <w:p w:rsidR="007D7F2A" w:rsidRPr="00A959EB" w:rsidRDefault="003532E1" w:rsidP="003532E1">
            <w:pPr>
              <w:ind w:right="567"/>
              <w:jc w:val="both"/>
              <w:rPr>
                <w:b/>
                <w:sz w:val="20"/>
              </w:rPr>
            </w:pPr>
            <w:r w:rsidRPr="00A959EB">
              <w:rPr>
                <w:b/>
                <w:sz w:val="20"/>
              </w:rPr>
              <w:t>L</w:t>
            </w:r>
            <w:r w:rsidR="007D7F2A" w:rsidRPr="00A959EB">
              <w:rPr>
                <w:b/>
                <w:sz w:val="20"/>
              </w:rPr>
              <w:t>’</w:t>
            </w:r>
            <w:r w:rsidRPr="00A959EB">
              <w:rPr>
                <w:b/>
                <w:sz w:val="20"/>
              </w:rPr>
              <w:t>é</w:t>
            </w:r>
            <w:r w:rsidR="007D7F2A" w:rsidRPr="00A959EB">
              <w:rPr>
                <w:b/>
                <w:sz w:val="20"/>
              </w:rPr>
              <w:t xml:space="preserve">lève                    </w:t>
            </w:r>
          </w:p>
        </w:tc>
        <w:tc>
          <w:tcPr>
            <w:tcW w:w="2023" w:type="dxa"/>
          </w:tcPr>
          <w:p w:rsidR="007D7F2A" w:rsidRPr="00A959EB" w:rsidRDefault="003532E1" w:rsidP="001B162F">
            <w:pPr>
              <w:ind w:right="567"/>
              <w:jc w:val="both"/>
              <w:rPr>
                <w:b/>
                <w:sz w:val="20"/>
              </w:rPr>
            </w:pPr>
            <w:r w:rsidRPr="00A959EB">
              <w:rPr>
                <w:b/>
                <w:sz w:val="20"/>
              </w:rPr>
              <w:t>Les p</w:t>
            </w:r>
            <w:r w:rsidR="007D7F2A" w:rsidRPr="00A959EB">
              <w:rPr>
                <w:b/>
                <w:sz w:val="20"/>
              </w:rPr>
              <w:t xml:space="preserve">arents                 </w:t>
            </w:r>
          </w:p>
        </w:tc>
        <w:tc>
          <w:tcPr>
            <w:tcW w:w="2032" w:type="dxa"/>
          </w:tcPr>
          <w:p w:rsidR="007D7F2A" w:rsidRPr="00A959EB" w:rsidRDefault="003532E1" w:rsidP="003532E1">
            <w:pPr>
              <w:ind w:right="567"/>
              <w:jc w:val="both"/>
              <w:rPr>
                <w:b/>
                <w:sz w:val="20"/>
              </w:rPr>
            </w:pPr>
            <w:r w:rsidRPr="00A959EB">
              <w:rPr>
                <w:b/>
                <w:sz w:val="20"/>
              </w:rPr>
              <w:t>L</w:t>
            </w:r>
            <w:r w:rsidR="007D7F2A" w:rsidRPr="00A959EB">
              <w:rPr>
                <w:b/>
                <w:sz w:val="20"/>
              </w:rPr>
              <w:t xml:space="preserve">e </w:t>
            </w:r>
            <w:r w:rsidRPr="00A959EB">
              <w:rPr>
                <w:b/>
                <w:sz w:val="20"/>
              </w:rPr>
              <w:t>d</w:t>
            </w:r>
            <w:r w:rsidR="007D7F2A" w:rsidRPr="00A959EB">
              <w:rPr>
                <w:b/>
                <w:sz w:val="20"/>
              </w:rPr>
              <w:t xml:space="preserve">irecteur </w:t>
            </w:r>
          </w:p>
        </w:tc>
        <w:tc>
          <w:tcPr>
            <w:tcW w:w="1970" w:type="dxa"/>
          </w:tcPr>
          <w:p w:rsidR="007D7F2A" w:rsidRPr="00A959EB" w:rsidRDefault="003532E1" w:rsidP="001B162F">
            <w:pPr>
              <w:tabs>
                <w:tab w:val="left" w:pos="7590"/>
              </w:tabs>
              <w:ind w:left="-550" w:right="36"/>
              <w:jc w:val="both"/>
              <w:rPr>
                <w:b/>
                <w:sz w:val="20"/>
              </w:rPr>
            </w:pPr>
            <w:r w:rsidRPr="00A959EB">
              <w:rPr>
                <w:b/>
                <w:sz w:val="20"/>
              </w:rPr>
              <w:t xml:space="preserve">           L’e</w:t>
            </w:r>
            <w:r w:rsidR="007D7F2A" w:rsidRPr="00A959EB">
              <w:rPr>
                <w:b/>
                <w:sz w:val="20"/>
              </w:rPr>
              <w:t xml:space="preserve">nseignant                                             </w:t>
            </w:r>
          </w:p>
          <w:p w:rsidR="007D7F2A" w:rsidRPr="00A959EB" w:rsidRDefault="007D7F2A" w:rsidP="001B162F">
            <w:pPr>
              <w:tabs>
                <w:tab w:val="left" w:pos="7455"/>
              </w:tabs>
              <w:ind w:right="-25"/>
              <w:jc w:val="both"/>
              <w:rPr>
                <w:rFonts w:ascii="Arial" w:hAnsi="Arial" w:cs="Arial"/>
                <w:sz w:val="20"/>
              </w:rPr>
            </w:pPr>
            <w:r w:rsidRPr="00A959EB">
              <w:rPr>
                <w:b/>
                <w:sz w:val="20"/>
              </w:rPr>
              <w:t xml:space="preserve">de la classe   </w:t>
            </w:r>
          </w:p>
          <w:p w:rsidR="007D7F2A" w:rsidRPr="004B36EE" w:rsidRDefault="007D7F2A" w:rsidP="004B36E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A959EB">
              <w:rPr>
                <w:rFonts w:ascii="Arial Black" w:hAnsi="Arial Black" w:cs="Arial"/>
                <w:b/>
                <w:bCs/>
                <w:sz w:val="20"/>
              </w:rPr>
              <w:t xml:space="preserve">                                       </w:t>
            </w:r>
          </w:p>
        </w:tc>
        <w:tc>
          <w:tcPr>
            <w:tcW w:w="2025" w:type="dxa"/>
          </w:tcPr>
          <w:p w:rsidR="007D7F2A" w:rsidRPr="00A959EB" w:rsidRDefault="007D7F2A" w:rsidP="00B61BF8">
            <w:pPr>
              <w:tabs>
                <w:tab w:val="center" w:pos="343"/>
              </w:tabs>
              <w:ind w:right="36"/>
              <w:jc w:val="center"/>
              <w:rPr>
                <w:b/>
                <w:sz w:val="20"/>
              </w:rPr>
            </w:pPr>
            <w:r w:rsidRPr="00A959EB">
              <w:rPr>
                <w:b/>
                <w:sz w:val="20"/>
              </w:rPr>
              <w:t xml:space="preserve">Autre </w:t>
            </w:r>
            <w:r w:rsidRPr="00A959EB">
              <w:rPr>
                <w:b/>
                <w:sz w:val="20"/>
                <w:szCs w:val="16"/>
              </w:rPr>
              <w:t>(RASED, services de soins, intervenants extérieurs…</w:t>
            </w:r>
            <w:r w:rsidR="00AF2159" w:rsidRPr="00A959EB">
              <w:rPr>
                <w:b/>
                <w:sz w:val="20"/>
                <w:szCs w:val="16"/>
              </w:rPr>
              <w:t>)</w:t>
            </w:r>
          </w:p>
        </w:tc>
      </w:tr>
    </w:tbl>
    <w:p w:rsidR="00753327" w:rsidRPr="004B36EE" w:rsidRDefault="00753327" w:rsidP="00753327">
      <w:pPr>
        <w:autoSpaceDE w:val="0"/>
        <w:autoSpaceDN w:val="0"/>
        <w:adjustRightInd w:val="0"/>
        <w:ind w:left="-2552"/>
        <w:rPr>
          <w:rFonts w:ascii="Arial" w:hAnsi="Arial" w:cs="Arial"/>
          <w:b/>
          <w:bCs/>
          <w:sz w:val="2"/>
          <w:szCs w:val="18"/>
        </w:rPr>
      </w:pPr>
    </w:p>
    <w:p w:rsidR="00963BF1" w:rsidRPr="00753327" w:rsidRDefault="00753327" w:rsidP="00753327">
      <w:pPr>
        <w:autoSpaceDE w:val="0"/>
        <w:autoSpaceDN w:val="0"/>
        <w:adjustRightInd w:val="0"/>
        <w:ind w:left="-2410"/>
        <w:rPr>
          <w:rFonts w:ascii="Arial" w:hAnsi="Arial" w:cs="Arial"/>
          <w:b/>
          <w:bCs/>
          <w:sz w:val="24"/>
          <w:szCs w:val="24"/>
        </w:rPr>
      </w:pPr>
      <w:r w:rsidRPr="00753327">
        <w:rPr>
          <w:rFonts w:ascii="Arial" w:hAnsi="Arial" w:cs="Arial"/>
          <w:b/>
          <w:bCs/>
          <w:sz w:val="24"/>
          <w:szCs w:val="24"/>
        </w:rPr>
        <w:t>Bilan r</w:t>
      </w:r>
      <w:r w:rsidR="00AD20B7">
        <w:rPr>
          <w:rFonts w:ascii="Arial" w:hAnsi="Arial" w:cs="Arial"/>
          <w:b/>
          <w:bCs/>
          <w:sz w:val="24"/>
          <w:szCs w:val="24"/>
        </w:rPr>
        <w:t>éalisé le : ………………………………………..</w:t>
      </w:r>
    </w:p>
    <w:tbl>
      <w:tblPr>
        <w:tblW w:w="0" w:type="auto"/>
        <w:tblInd w:w="-2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53327" w:rsidRPr="004A2A0E" w:rsidTr="00027A88">
        <w:trPr>
          <w:trHeight w:val="246"/>
        </w:trPr>
        <w:tc>
          <w:tcPr>
            <w:tcW w:w="9951" w:type="dxa"/>
          </w:tcPr>
          <w:p w:rsidR="00753327" w:rsidRPr="00753327" w:rsidRDefault="00753327" w:rsidP="00027A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3327">
              <w:rPr>
                <w:rFonts w:ascii="Arial" w:hAnsi="Arial" w:cs="Arial"/>
                <w:b/>
                <w:bCs/>
                <w:sz w:val="24"/>
                <w:szCs w:val="24"/>
              </w:rPr>
              <w:t>Bilan et perspectives</w:t>
            </w:r>
          </w:p>
        </w:tc>
      </w:tr>
      <w:tr w:rsidR="00753327" w:rsidRPr="004A2A0E" w:rsidTr="00027A88">
        <w:trPr>
          <w:trHeight w:val="3578"/>
        </w:trPr>
        <w:tc>
          <w:tcPr>
            <w:tcW w:w="9951" w:type="dxa"/>
          </w:tcPr>
          <w:p w:rsidR="00753327" w:rsidRPr="00753327" w:rsidRDefault="00753327" w:rsidP="00027A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53327" w:rsidRPr="00753327" w:rsidRDefault="00753327" w:rsidP="00027A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3327">
              <w:rPr>
                <w:rFonts w:ascii="Arial" w:hAnsi="Arial" w:cs="Arial"/>
                <w:b/>
                <w:bCs/>
                <w:sz w:val="24"/>
                <w:szCs w:val="24"/>
              </w:rPr>
              <w:t>L’enseignant :</w:t>
            </w:r>
          </w:p>
          <w:p w:rsidR="00753327" w:rsidRPr="00753327" w:rsidRDefault="00753327" w:rsidP="00027A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53327" w:rsidRPr="00753327" w:rsidRDefault="00753327" w:rsidP="00027A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53327" w:rsidRPr="00753327" w:rsidRDefault="00753327" w:rsidP="00027A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53327" w:rsidRPr="00753327" w:rsidRDefault="00753327" w:rsidP="00027A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3327">
              <w:rPr>
                <w:rFonts w:ascii="Arial" w:hAnsi="Arial" w:cs="Arial"/>
                <w:b/>
                <w:bCs/>
                <w:sz w:val="24"/>
                <w:szCs w:val="24"/>
              </w:rPr>
              <w:t>L’élève :</w:t>
            </w:r>
          </w:p>
          <w:p w:rsidR="00753327" w:rsidRPr="00753327" w:rsidRDefault="00753327" w:rsidP="00027A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53327" w:rsidRPr="00753327" w:rsidRDefault="00753327" w:rsidP="00027A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53327" w:rsidRPr="00753327" w:rsidRDefault="00753327" w:rsidP="00027A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53327" w:rsidRPr="00753327" w:rsidRDefault="00753327" w:rsidP="00027A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33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 famille : </w:t>
            </w:r>
          </w:p>
          <w:p w:rsidR="00753327" w:rsidRPr="00753327" w:rsidRDefault="00753327" w:rsidP="00027A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53327" w:rsidRPr="00753327" w:rsidRDefault="00753327" w:rsidP="00027A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53327" w:rsidRPr="00753327" w:rsidRDefault="00753327" w:rsidP="00027A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D69AD" w:rsidRDefault="00BD69AD">
      <w:pPr>
        <w:tabs>
          <w:tab w:val="left" w:pos="-550"/>
        </w:tabs>
        <w:rPr>
          <w:rFonts w:ascii="Arial" w:hAnsi="Arial" w:cs="Arial"/>
        </w:rPr>
        <w:sectPr w:rsidR="00BD69AD" w:rsidSect="004B36EE">
          <w:headerReference w:type="default" r:id="rId9"/>
          <w:footerReference w:type="even" r:id="rId10"/>
          <w:footerReference w:type="default" r:id="rId11"/>
          <w:pgSz w:w="11906" w:h="16838" w:code="9"/>
          <w:pgMar w:top="-454" w:right="851" w:bottom="284" w:left="3600" w:header="522" w:footer="288" w:gutter="0"/>
          <w:pgBorders w:offsetFrom="page">
            <w:top w:val="single" w:sz="6" w:space="24" w:color="FFFFFF"/>
            <w:left w:val="single" w:sz="6" w:space="24" w:color="FFFFFF"/>
            <w:bottom w:val="single" w:sz="6" w:space="24" w:color="FFFFFF"/>
            <w:right w:val="single" w:sz="6" w:space="24" w:color="FFFFFF"/>
          </w:pgBorders>
          <w:cols w:space="708"/>
          <w:docGrid w:linePitch="360"/>
        </w:sectPr>
      </w:pPr>
    </w:p>
    <w:p w:rsidR="00BD69AD" w:rsidRDefault="00BD69AD" w:rsidP="00BD69AD">
      <w:pPr>
        <w:tabs>
          <w:tab w:val="left" w:pos="-55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ANNEXE</w:t>
      </w:r>
    </w:p>
    <w:p w:rsidR="00BD69AD" w:rsidRDefault="00BD69AD" w:rsidP="00BD69AD">
      <w:pPr>
        <w:tabs>
          <w:tab w:val="left" w:pos="-550"/>
        </w:tabs>
        <w:jc w:val="center"/>
        <w:rPr>
          <w:rFonts w:ascii="Arial" w:hAnsi="Arial" w:cs="Arial"/>
          <w:b/>
          <w:sz w:val="28"/>
          <w:szCs w:val="28"/>
        </w:rPr>
      </w:pPr>
      <w:r w:rsidRPr="00BD69AD">
        <w:rPr>
          <w:rFonts w:ascii="Arial" w:hAnsi="Arial" w:cs="Arial"/>
          <w:b/>
          <w:sz w:val="28"/>
          <w:szCs w:val="28"/>
        </w:rPr>
        <w:t>Emploi du temps de l’enfant</w:t>
      </w:r>
    </w:p>
    <w:p w:rsidR="00BD69AD" w:rsidRDefault="00BD69AD" w:rsidP="00BD69AD">
      <w:pPr>
        <w:tabs>
          <w:tab w:val="left" w:pos="-55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383"/>
        <w:gridCol w:w="2379"/>
        <w:gridCol w:w="2475"/>
        <w:gridCol w:w="2377"/>
        <w:gridCol w:w="2482"/>
        <w:gridCol w:w="2435"/>
      </w:tblGrid>
      <w:tr w:rsidR="00BD69AD" w:rsidRPr="0096156C" w:rsidTr="00CF422E">
        <w:trPr>
          <w:trHeight w:val="761"/>
        </w:trPr>
        <w:tc>
          <w:tcPr>
            <w:tcW w:w="1324" w:type="dxa"/>
            <w:shd w:val="clear" w:color="auto" w:fill="BFBFBF"/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BFBFBF"/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6156C">
              <w:rPr>
                <w:rFonts w:ascii="Arial" w:hAnsi="Arial" w:cs="Arial"/>
                <w:b/>
                <w:sz w:val="28"/>
                <w:szCs w:val="28"/>
              </w:rPr>
              <w:t>Lundi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BFBFBF"/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6156C">
              <w:rPr>
                <w:rFonts w:ascii="Arial" w:hAnsi="Arial" w:cs="Arial"/>
                <w:b/>
                <w:sz w:val="28"/>
                <w:szCs w:val="28"/>
              </w:rPr>
              <w:t>Mardi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BFBFBF"/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6156C">
              <w:rPr>
                <w:rFonts w:ascii="Arial" w:hAnsi="Arial" w:cs="Arial"/>
                <w:b/>
                <w:sz w:val="28"/>
                <w:szCs w:val="28"/>
              </w:rPr>
              <w:t>Mercredi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BFBFBF"/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6156C">
              <w:rPr>
                <w:rFonts w:ascii="Arial" w:hAnsi="Arial" w:cs="Arial"/>
                <w:b/>
                <w:sz w:val="28"/>
                <w:szCs w:val="28"/>
              </w:rPr>
              <w:t>Jeudi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BFBFBF"/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6156C">
              <w:rPr>
                <w:rFonts w:ascii="Arial" w:hAnsi="Arial" w:cs="Arial"/>
                <w:b/>
                <w:sz w:val="28"/>
                <w:szCs w:val="28"/>
              </w:rPr>
              <w:t>Vendredi</w:t>
            </w:r>
          </w:p>
        </w:tc>
        <w:tc>
          <w:tcPr>
            <w:tcW w:w="2435" w:type="dxa"/>
            <w:shd w:val="clear" w:color="auto" w:fill="BFBFBF"/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6156C">
              <w:rPr>
                <w:rFonts w:ascii="Arial" w:hAnsi="Arial" w:cs="Arial"/>
                <w:b/>
                <w:sz w:val="28"/>
                <w:szCs w:val="28"/>
              </w:rPr>
              <w:t>Samedi</w:t>
            </w:r>
          </w:p>
        </w:tc>
      </w:tr>
      <w:tr w:rsidR="00BD69AD" w:rsidRPr="0096156C" w:rsidTr="00CF422E">
        <w:trPr>
          <w:trHeight w:val="1447"/>
        </w:trPr>
        <w:tc>
          <w:tcPr>
            <w:tcW w:w="1324" w:type="dxa"/>
            <w:vMerge w:val="restart"/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6156C">
              <w:rPr>
                <w:rFonts w:ascii="Arial" w:hAnsi="Arial" w:cs="Arial"/>
                <w:b/>
                <w:sz w:val="28"/>
                <w:szCs w:val="28"/>
              </w:rPr>
              <w:t>Matin</w:t>
            </w:r>
          </w:p>
        </w:tc>
        <w:tc>
          <w:tcPr>
            <w:tcW w:w="2383" w:type="dxa"/>
            <w:tcBorders>
              <w:bottom w:val="dashed" w:sz="4" w:space="0" w:color="auto"/>
            </w:tcBorders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9" w:type="dxa"/>
            <w:tcBorders>
              <w:bottom w:val="dashed" w:sz="4" w:space="0" w:color="auto"/>
            </w:tcBorders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75" w:type="dxa"/>
            <w:tcBorders>
              <w:bottom w:val="dashed" w:sz="4" w:space="0" w:color="auto"/>
            </w:tcBorders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tcBorders>
              <w:bottom w:val="dashed" w:sz="4" w:space="0" w:color="auto"/>
            </w:tcBorders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82" w:type="dxa"/>
            <w:tcBorders>
              <w:bottom w:val="dashed" w:sz="4" w:space="0" w:color="auto"/>
            </w:tcBorders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35" w:type="dxa"/>
            <w:vMerge w:val="restart"/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D69AD" w:rsidRPr="0096156C" w:rsidTr="00CF422E">
        <w:trPr>
          <w:trHeight w:val="1447"/>
        </w:trPr>
        <w:tc>
          <w:tcPr>
            <w:tcW w:w="1324" w:type="dxa"/>
            <w:vMerge/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dashed" w:sz="4" w:space="0" w:color="auto"/>
            </w:tcBorders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dashed" w:sz="4" w:space="0" w:color="auto"/>
            </w:tcBorders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dashed" w:sz="4" w:space="0" w:color="auto"/>
            </w:tcBorders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dashed" w:sz="4" w:space="0" w:color="auto"/>
            </w:tcBorders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dashed" w:sz="4" w:space="0" w:color="auto"/>
            </w:tcBorders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35" w:type="dxa"/>
            <w:vMerge/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D69AD" w:rsidRPr="0096156C" w:rsidTr="0096156C">
        <w:trPr>
          <w:trHeight w:val="968"/>
        </w:trPr>
        <w:tc>
          <w:tcPr>
            <w:tcW w:w="1324" w:type="dxa"/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6156C">
              <w:rPr>
                <w:rFonts w:ascii="Arial" w:hAnsi="Arial" w:cs="Arial"/>
                <w:b/>
                <w:sz w:val="28"/>
                <w:szCs w:val="28"/>
              </w:rPr>
              <w:t>Midi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75" w:type="dxa"/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35" w:type="dxa"/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D69AD" w:rsidRPr="0096156C" w:rsidTr="0096156C">
        <w:trPr>
          <w:trHeight w:val="1308"/>
        </w:trPr>
        <w:tc>
          <w:tcPr>
            <w:tcW w:w="1324" w:type="dxa"/>
            <w:vMerge w:val="restart"/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6156C">
              <w:rPr>
                <w:rFonts w:ascii="Arial" w:hAnsi="Arial" w:cs="Arial"/>
                <w:b/>
                <w:sz w:val="28"/>
                <w:szCs w:val="28"/>
              </w:rPr>
              <w:t>Après-midi</w:t>
            </w:r>
          </w:p>
        </w:tc>
        <w:tc>
          <w:tcPr>
            <w:tcW w:w="2383" w:type="dxa"/>
            <w:tcBorders>
              <w:bottom w:val="dashed" w:sz="4" w:space="0" w:color="auto"/>
            </w:tcBorders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9" w:type="dxa"/>
            <w:tcBorders>
              <w:bottom w:val="dashed" w:sz="4" w:space="0" w:color="auto"/>
            </w:tcBorders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75" w:type="dxa"/>
            <w:vMerge w:val="restart"/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tcBorders>
              <w:bottom w:val="dashed" w:sz="4" w:space="0" w:color="auto"/>
            </w:tcBorders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82" w:type="dxa"/>
            <w:tcBorders>
              <w:bottom w:val="dashed" w:sz="4" w:space="0" w:color="auto"/>
            </w:tcBorders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35" w:type="dxa"/>
            <w:vMerge w:val="restart"/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D69AD" w:rsidRPr="0096156C" w:rsidTr="0096156C">
        <w:trPr>
          <w:trHeight w:val="1308"/>
        </w:trPr>
        <w:tc>
          <w:tcPr>
            <w:tcW w:w="1324" w:type="dxa"/>
            <w:vMerge/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dashed" w:sz="4" w:space="0" w:color="auto"/>
            </w:tcBorders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dashed" w:sz="4" w:space="0" w:color="auto"/>
            </w:tcBorders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dashed" w:sz="4" w:space="0" w:color="auto"/>
            </w:tcBorders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dashed" w:sz="4" w:space="0" w:color="auto"/>
            </w:tcBorders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35" w:type="dxa"/>
            <w:vMerge/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D69AD" w:rsidRPr="0096156C" w:rsidTr="00CF422E">
        <w:trPr>
          <w:trHeight w:val="112"/>
        </w:trPr>
        <w:tc>
          <w:tcPr>
            <w:tcW w:w="1324" w:type="dxa"/>
            <w:tcBorders>
              <w:bottom w:val="dashSmallGap" w:sz="4" w:space="0" w:color="auto"/>
            </w:tcBorders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6156C">
              <w:rPr>
                <w:rFonts w:ascii="Arial" w:hAnsi="Arial" w:cs="Arial"/>
                <w:b/>
                <w:sz w:val="28"/>
                <w:szCs w:val="28"/>
              </w:rPr>
              <w:t>Début de soirée</w:t>
            </w:r>
          </w:p>
        </w:tc>
        <w:tc>
          <w:tcPr>
            <w:tcW w:w="2383" w:type="dxa"/>
            <w:tcBorders>
              <w:bottom w:val="dashSmallGap" w:sz="4" w:space="0" w:color="auto"/>
            </w:tcBorders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9" w:type="dxa"/>
            <w:tcBorders>
              <w:bottom w:val="dashSmallGap" w:sz="4" w:space="0" w:color="auto"/>
            </w:tcBorders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75" w:type="dxa"/>
            <w:tcBorders>
              <w:bottom w:val="dashSmallGap" w:sz="4" w:space="0" w:color="auto"/>
            </w:tcBorders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tcBorders>
              <w:bottom w:val="dashSmallGap" w:sz="4" w:space="0" w:color="auto"/>
            </w:tcBorders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82" w:type="dxa"/>
            <w:tcBorders>
              <w:bottom w:val="dashSmallGap" w:sz="4" w:space="0" w:color="auto"/>
            </w:tcBorders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bottom w:val="dashSmallGap" w:sz="4" w:space="0" w:color="auto"/>
            </w:tcBorders>
          </w:tcPr>
          <w:p w:rsidR="00BD69AD" w:rsidRPr="0096156C" w:rsidRDefault="00BD69AD" w:rsidP="0096156C">
            <w:pPr>
              <w:tabs>
                <w:tab w:val="left" w:pos="-5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D69AD" w:rsidRPr="00BD69AD" w:rsidRDefault="00BD69AD" w:rsidP="00BD69AD">
      <w:pPr>
        <w:tabs>
          <w:tab w:val="left" w:pos="-550"/>
        </w:tabs>
        <w:rPr>
          <w:rFonts w:ascii="Arial" w:hAnsi="Arial" w:cs="Arial"/>
          <w:b/>
          <w:sz w:val="28"/>
          <w:szCs w:val="28"/>
        </w:rPr>
      </w:pPr>
    </w:p>
    <w:sectPr w:rsidR="00BD69AD" w:rsidRPr="00BD69AD" w:rsidSect="00BD69AD">
      <w:pgSz w:w="16838" w:h="11906" w:orient="landscape" w:code="9"/>
      <w:pgMar w:top="851" w:right="284" w:bottom="993" w:left="454" w:header="522" w:footer="720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B6D" w:rsidRDefault="00ED2B6D">
      <w:r>
        <w:separator/>
      </w:r>
    </w:p>
  </w:endnote>
  <w:endnote w:type="continuationSeparator" w:id="0">
    <w:p w:rsidR="00ED2B6D" w:rsidRDefault="00ED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D8" w:rsidRDefault="00EC14D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C14D8" w:rsidRDefault="00EC14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D8" w:rsidRDefault="00EC14D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47D1F">
      <w:rPr>
        <w:rStyle w:val="Numrodepage"/>
        <w:noProof/>
      </w:rPr>
      <w:t>4</w:t>
    </w:r>
    <w:r>
      <w:rPr>
        <w:rStyle w:val="Numrodepage"/>
      </w:rPr>
      <w:fldChar w:fldCharType="end"/>
    </w:r>
  </w:p>
  <w:p w:rsidR="00EC14D8" w:rsidRDefault="00EC14D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B6D" w:rsidRDefault="00ED2B6D">
      <w:r>
        <w:separator/>
      </w:r>
    </w:p>
  </w:footnote>
  <w:footnote w:type="continuationSeparator" w:id="0">
    <w:p w:rsidR="00ED2B6D" w:rsidRDefault="00ED2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89D" w:rsidRDefault="0012589D">
    <w:pPr>
      <w:pStyle w:val="En-tte"/>
    </w:pPr>
  </w:p>
  <w:p w:rsidR="00EC14D8" w:rsidRDefault="00EC14D8">
    <w:pPr>
      <w:pStyle w:val="En-tte"/>
      <w:ind w:left="-252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3B1"/>
    <w:multiLevelType w:val="hybridMultilevel"/>
    <w:tmpl w:val="E0407362"/>
    <w:lvl w:ilvl="0" w:tplc="A5321C8E">
      <w:numFmt w:val="bullet"/>
      <w:lvlText w:val="-"/>
      <w:lvlJc w:val="left"/>
      <w:pPr>
        <w:tabs>
          <w:tab w:val="num" w:pos="1672"/>
        </w:tabs>
        <w:ind w:left="1672" w:hanging="360"/>
      </w:pPr>
      <w:rPr>
        <w:rFonts w:ascii="Arial Narrow" w:eastAsia="Times New Roman" w:hAnsi="Arial Narrow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2392"/>
        </w:tabs>
        <w:ind w:left="23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12"/>
        </w:tabs>
        <w:ind w:left="31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32"/>
        </w:tabs>
        <w:ind w:left="38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52"/>
        </w:tabs>
        <w:ind w:left="45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72"/>
        </w:tabs>
        <w:ind w:left="52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92"/>
        </w:tabs>
        <w:ind w:left="59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12"/>
        </w:tabs>
        <w:ind w:left="67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32"/>
        </w:tabs>
        <w:ind w:left="7432" w:hanging="360"/>
      </w:pPr>
      <w:rPr>
        <w:rFonts w:ascii="Wingdings" w:hAnsi="Wingdings" w:hint="default"/>
      </w:rPr>
    </w:lvl>
  </w:abstractNum>
  <w:abstractNum w:abstractNumId="1" w15:restartNumberingAfterBreak="0">
    <w:nsid w:val="0216328B"/>
    <w:multiLevelType w:val="multilevel"/>
    <w:tmpl w:val="6DB8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5730E"/>
    <w:multiLevelType w:val="hybridMultilevel"/>
    <w:tmpl w:val="6374DB90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250E3"/>
    <w:multiLevelType w:val="hybridMultilevel"/>
    <w:tmpl w:val="B96AB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70F62"/>
    <w:multiLevelType w:val="hybridMultilevel"/>
    <w:tmpl w:val="8FD0A7C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04E34"/>
    <w:multiLevelType w:val="hybridMultilevel"/>
    <w:tmpl w:val="824864D0"/>
    <w:lvl w:ilvl="0" w:tplc="040C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B6360"/>
    <w:multiLevelType w:val="hybridMultilevel"/>
    <w:tmpl w:val="566ABAEC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DB4221"/>
    <w:multiLevelType w:val="hybridMultilevel"/>
    <w:tmpl w:val="5A1415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85E91"/>
    <w:multiLevelType w:val="hybridMultilevel"/>
    <w:tmpl w:val="8E0033EA"/>
    <w:lvl w:ilvl="0" w:tplc="80B63A6C">
      <w:start w:val="20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C0FDC"/>
    <w:multiLevelType w:val="hybridMultilevel"/>
    <w:tmpl w:val="3CE47BCE"/>
    <w:lvl w:ilvl="0" w:tplc="B0F06D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19741A"/>
    <w:multiLevelType w:val="hybridMultilevel"/>
    <w:tmpl w:val="BBBCAA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D5A91"/>
    <w:multiLevelType w:val="hybridMultilevel"/>
    <w:tmpl w:val="47644E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90B14"/>
    <w:multiLevelType w:val="hybridMultilevel"/>
    <w:tmpl w:val="A0EE41F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82658"/>
    <w:multiLevelType w:val="hybridMultilevel"/>
    <w:tmpl w:val="747E7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3"/>
  </w:num>
  <w:num w:numId="5">
    <w:abstractNumId w:val="7"/>
  </w:num>
  <w:num w:numId="6">
    <w:abstractNumId w:val="11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5A"/>
    <w:rsid w:val="0001434A"/>
    <w:rsid w:val="00064983"/>
    <w:rsid w:val="00082AD6"/>
    <w:rsid w:val="000B4E72"/>
    <w:rsid w:val="000D68C6"/>
    <w:rsid w:val="000F18F5"/>
    <w:rsid w:val="00106682"/>
    <w:rsid w:val="00106952"/>
    <w:rsid w:val="0012589D"/>
    <w:rsid w:val="00136E12"/>
    <w:rsid w:val="0015606F"/>
    <w:rsid w:val="00166F4D"/>
    <w:rsid w:val="00170C00"/>
    <w:rsid w:val="0017154C"/>
    <w:rsid w:val="00177173"/>
    <w:rsid w:val="001B162F"/>
    <w:rsid w:val="001B7997"/>
    <w:rsid w:val="001C2BD8"/>
    <w:rsid w:val="001C59D9"/>
    <w:rsid w:val="001D1949"/>
    <w:rsid w:val="001F402B"/>
    <w:rsid w:val="0020720C"/>
    <w:rsid w:val="002176F2"/>
    <w:rsid w:val="00227375"/>
    <w:rsid w:val="002A4B5D"/>
    <w:rsid w:val="002F35DD"/>
    <w:rsid w:val="002F7B4A"/>
    <w:rsid w:val="00301EF3"/>
    <w:rsid w:val="003210B4"/>
    <w:rsid w:val="003317A6"/>
    <w:rsid w:val="003532E1"/>
    <w:rsid w:val="0036240D"/>
    <w:rsid w:val="00363A22"/>
    <w:rsid w:val="003B39EC"/>
    <w:rsid w:val="003C43DD"/>
    <w:rsid w:val="00414ACB"/>
    <w:rsid w:val="00415CE1"/>
    <w:rsid w:val="00417BE7"/>
    <w:rsid w:val="004355CC"/>
    <w:rsid w:val="004A2A0E"/>
    <w:rsid w:val="004A646D"/>
    <w:rsid w:val="004B36EE"/>
    <w:rsid w:val="004C2C1F"/>
    <w:rsid w:val="004C4F6F"/>
    <w:rsid w:val="004F1666"/>
    <w:rsid w:val="00512D79"/>
    <w:rsid w:val="0052654A"/>
    <w:rsid w:val="00547D1F"/>
    <w:rsid w:val="00563909"/>
    <w:rsid w:val="005668B0"/>
    <w:rsid w:val="005E4E84"/>
    <w:rsid w:val="00601231"/>
    <w:rsid w:val="00606340"/>
    <w:rsid w:val="0065455E"/>
    <w:rsid w:val="006864EE"/>
    <w:rsid w:val="006926EB"/>
    <w:rsid w:val="006C115A"/>
    <w:rsid w:val="006D6E7A"/>
    <w:rsid w:val="006E04F4"/>
    <w:rsid w:val="00731903"/>
    <w:rsid w:val="00742F63"/>
    <w:rsid w:val="00745615"/>
    <w:rsid w:val="00753327"/>
    <w:rsid w:val="007A4346"/>
    <w:rsid w:val="007C770A"/>
    <w:rsid w:val="007D7F2A"/>
    <w:rsid w:val="007E5315"/>
    <w:rsid w:val="007E5EDA"/>
    <w:rsid w:val="007F261D"/>
    <w:rsid w:val="007F3280"/>
    <w:rsid w:val="00825827"/>
    <w:rsid w:val="00833D04"/>
    <w:rsid w:val="00836C6D"/>
    <w:rsid w:val="008373B5"/>
    <w:rsid w:val="00854885"/>
    <w:rsid w:val="008937EC"/>
    <w:rsid w:val="008A0F9E"/>
    <w:rsid w:val="008A402B"/>
    <w:rsid w:val="008C0542"/>
    <w:rsid w:val="008C5EB5"/>
    <w:rsid w:val="00927F5A"/>
    <w:rsid w:val="009508E4"/>
    <w:rsid w:val="009558A2"/>
    <w:rsid w:val="0096156C"/>
    <w:rsid w:val="00962562"/>
    <w:rsid w:val="00963BF1"/>
    <w:rsid w:val="009D272E"/>
    <w:rsid w:val="009D7ABB"/>
    <w:rsid w:val="00A17BCC"/>
    <w:rsid w:val="00A17EBC"/>
    <w:rsid w:val="00A23F61"/>
    <w:rsid w:val="00A65340"/>
    <w:rsid w:val="00A66EA1"/>
    <w:rsid w:val="00A87D38"/>
    <w:rsid w:val="00A959EB"/>
    <w:rsid w:val="00AC72D1"/>
    <w:rsid w:val="00AD20B7"/>
    <w:rsid w:val="00AD7A5D"/>
    <w:rsid w:val="00AF2159"/>
    <w:rsid w:val="00B12947"/>
    <w:rsid w:val="00B30240"/>
    <w:rsid w:val="00B61BF8"/>
    <w:rsid w:val="00B65418"/>
    <w:rsid w:val="00B86176"/>
    <w:rsid w:val="00B9172E"/>
    <w:rsid w:val="00BA7631"/>
    <w:rsid w:val="00BD69AD"/>
    <w:rsid w:val="00BD7412"/>
    <w:rsid w:val="00BF237F"/>
    <w:rsid w:val="00BF4F7A"/>
    <w:rsid w:val="00C114C3"/>
    <w:rsid w:val="00C12EC4"/>
    <w:rsid w:val="00C50B5A"/>
    <w:rsid w:val="00C56237"/>
    <w:rsid w:val="00C62844"/>
    <w:rsid w:val="00C84F05"/>
    <w:rsid w:val="00C956A6"/>
    <w:rsid w:val="00C96340"/>
    <w:rsid w:val="00C97CC3"/>
    <w:rsid w:val="00CD4497"/>
    <w:rsid w:val="00CE4026"/>
    <w:rsid w:val="00CF422E"/>
    <w:rsid w:val="00D47A69"/>
    <w:rsid w:val="00D75E02"/>
    <w:rsid w:val="00D7704A"/>
    <w:rsid w:val="00D80289"/>
    <w:rsid w:val="00D83D0E"/>
    <w:rsid w:val="00DB093A"/>
    <w:rsid w:val="00DB62C2"/>
    <w:rsid w:val="00DC50F0"/>
    <w:rsid w:val="00DF294E"/>
    <w:rsid w:val="00DF4ED7"/>
    <w:rsid w:val="00E019D4"/>
    <w:rsid w:val="00E02938"/>
    <w:rsid w:val="00E1433C"/>
    <w:rsid w:val="00E37DD4"/>
    <w:rsid w:val="00E527AE"/>
    <w:rsid w:val="00E54857"/>
    <w:rsid w:val="00EA0977"/>
    <w:rsid w:val="00EC14D8"/>
    <w:rsid w:val="00EC31D1"/>
    <w:rsid w:val="00ED2B6D"/>
    <w:rsid w:val="00EE4F99"/>
    <w:rsid w:val="00EE610C"/>
    <w:rsid w:val="00EF7EAC"/>
    <w:rsid w:val="00F054E9"/>
    <w:rsid w:val="00F26E1D"/>
    <w:rsid w:val="00F3746A"/>
    <w:rsid w:val="00F43C58"/>
    <w:rsid w:val="00F776D4"/>
    <w:rsid w:val="00F93A0F"/>
    <w:rsid w:val="00FA0A3D"/>
    <w:rsid w:val="00FA6B16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C0BB1B-AE40-40F7-8A9F-129470E6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Titre2">
    <w:name w:val="heading 2"/>
    <w:basedOn w:val="Normal"/>
    <w:next w:val="Normal"/>
    <w:qFormat/>
    <w:pPr>
      <w:keepNext/>
      <w:ind w:left="142"/>
      <w:jc w:val="center"/>
      <w:outlineLvl w:val="1"/>
    </w:pPr>
    <w:rPr>
      <w:rFonts w:ascii="Arial" w:hAnsi="Arial" w:cs="Arial"/>
      <w:sz w:val="28"/>
    </w:rPr>
  </w:style>
  <w:style w:type="paragraph" w:styleId="Titre3">
    <w:name w:val="heading 3"/>
    <w:basedOn w:val="Normal"/>
    <w:next w:val="Normal"/>
    <w:qFormat/>
    <w:pPr>
      <w:keepNext/>
      <w:ind w:left="142"/>
      <w:jc w:val="center"/>
      <w:outlineLvl w:val="2"/>
    </w:pPr>
    <w:rPr>
      <w:rFonts w:ascii="Arial" w:hAnsi="Arial" w:cs="Arial"/>
      <w:color w:val="FF6600"/>
      <w:sz w:val="28"/>
    </w:rPr>
  </w:style>
  <w:style w:type="paragraph" w:styleId="Titre4">
    <w:name w:val="heading 4"/>
    <w:basedOn w:val="Normal"/>
    <w:next w:val="Normal"/>
    <w:qFormat/>
    <w:pPr>
      <w:keepNext/>
      <w:ind w:left="851"/>
      <w:jc w:val="center"/>
      <w:outlineLvl w:val="3"/>
    </w:pPr>
    <w:rPr>
      <w:rFonts w:ascii="Arial" w:hAnsi="Arial"/>
      <w:b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i/>
      <w:iCs/>
      <w:sz w:val="20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Arial Black" w:hAnsi="Arial Black" w:cs="Arial"/>
      <w:i/>
      <w:iCs/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i/>
      <w:iCs/>
      <w:sz w:val="20"/>
    </w:rPr>
  </w:style>
  <w:style w:type="paragraph" w:styleId="Titre8">
    <w:name w:val="heading 8"/>
    <w:basedOn w:val="Normal"/>
    <w:next w:val="Normal"/>
    <w:qFormat/>
    <w:pPr>
      <w:keepNext/>
      <w:autoSpaceDE w:val="0"/>
      <w:autoSpaceDN w:val="0"/>
      <w:adjustRightInd w:val="0"/>
      <w:jc w:val="right"/>
      <w:outlineLvl w:val="7"/>
    </w:pPr>
    <w:rPr>
      <w:rFonts w:ascii="Arial,Bold" w:hAnsi="Arial,Bold"/>
      <w:b/>
      <w:bCs/>
      <w:sz w:val="16"/>
      <w:szCs w:val="16"/>
    </w:rPr>
  </w:style>
  <w:style w:type="paragraph" w:styleId="Titre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Arial" w:hAnsi="Arial" w:cs="Arial"/>
      <w:i/>
      <w:i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Corpsdetexte">
    <w:name w:val="Body Text"/>
    <w:basedOn w:val="Normal"/>
  </w:style>
  <w:style w:type="paragraph" w:styleId="Normalcentr">
    <w:name w:val="Block Text"/>
    <w:basedOn w:val="Normal"/>
    <w:pPr>
      <w:ind w:left="1560" w:right="567" w:firstLine="1134"/>
      <w:jc w:val="both"/>
    </w:pPr>
    <w:rPr>
      <w:rFonts w:ascii="Book Antiqua" w:hAnsi="Book Antiqua"/>
    </w:r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autoSpaceDE w:val="0"/>
      <w:autoSpaceDN w:val="0"/>
      <w:adjustRightInd w:val="0"/>
      <w:ind w:left="-660"/>
    </w:pPr>
    <w:rPr>
      <w:rFonts w:ascii="Arial" w:hAnsi="Arial" w:cs="Arial"/>
      <w:b/>
      <w:bCs/>
      <w:smallCaps/>
      <w:color w:val="FF6600"/>
      <w:sz w:val="32"/>
      <w:szCs w:val="28"/>
    </w:rPr>
  </w:style>
  <w:style w:type="paragraph" w:styleId="Corpsdetexte2">
    <w:name w:val="Body Text 2"/>
    <w:basedOn w:val="Normal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</w:rPr>
  </w:style>
  <w:style w:type="paragraph" w:styleId="Corpsdetexte3">
    <w:name w:val="Body Text 3"/>
    <w:basedOn w:val="Normal"/>
    <w:rPr>
      <w:rFonts w:ascii="Arial" w:hAnsi="Arial" w:cs="Arial"/>
      <w:sz w:val="16"/>
    </w:rPr>
  </w:style>
  <w:style w:type="table" w:styleId="Grilledutableau">
    <w:name w:val="Table Grid"/>
    <w:basedOn w:val="TableauNormal"/>
    <w:rsid w:val="00EE4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A0F9E"/>
    <w:rPr>
      <w:rFonts w:ascii="Tahoma" w:hAnsi="Tahoma" w:cs="Tahoma"/>
      <w:sz w:val="16"/>
      <w:szCs w:val="16"/>
    </w:rPr>
  </w:style>
  <w:style w:type="paragraph" w:customStyle="1" w:styleId="Intgralebase">
    <w:name w:val="Intégrale_base"/>
    <w:rsid w:val="0012589D"/>
    <w:rPr>
      <w:rFonts w:ascii="Arial" w:eastAsia="Times" w:hAnsi="Arial"/>
    </w:rPr>
  </w:style>
  <w:style w:type="character" w:customStyle="1" w:styleId="En-tteCar">
    <w:name w:val="En-tête Car"/>
    <w:basedOn w:val="Policepardfaut"/>
    <w:link w:val="En-tte"/>
    <w:uiPriority w:val="99"/>
    <w:rsid w:val="0012589D"/>
    <w:rPr>
      <w:rFonts w:ascii="Arial Narrow" w:hAnsi="Arial Narrow"/>
      <w:sz w:val="22"/>
    </w:rPr>
  </w:style>
  <w:style w:type="character" w:styleId="Lienhypertexte">
    <w:name w:val="Hyperlink"/>
    <w:basedOn w:val="Policepardfaut"/>
    <w:rsid w:val="002A4B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55C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e">
    <w:name w:val="texte"/>
    <w:basedOn w:val="Policepardfaut"/>
    <w:rsid w:val="004355CC"/>
  </w:style>
  <w:style w:type="paragraph" w:styleId="Paragraphedeliste">
    <w:name w:val="List Paragraph"/>
    <w:basedOn w:val="Normal"/>
    <w:uiPriority w:val="34"/>
    <w:qFormat/>
    <w:rsid w:val="00E1433C"/>
    <w:pPr>
      <w:ind w:left="720"/>
      <w:contextualSpacing/>
    </w:pPr>
  </w:style>
  <w:style w:type="paragraph" w:customStyle="1" w:styleId="Contenudetableau">
    <w:name w:val="Contenu de tableau"/>
    <w:basedOn w:val="Normal"/>
    <w:rsid w:val="00A959EB"/>
    <w:pPr>
      <w:widowControl w:val="0"/>
      <w:suppressLineNumbers/>
      <w:suppressAutoHyphens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aymond\Application%20Data\Microsoft\Mod&#232;les\Charte%20CabOK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CC73-0E48-41C1-BC42-7B9325ED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Charte CabOK.dot</Template>
  <TotalTime>2</TotalTime>
  <Pages>4</Pages>
  <Words>756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PERSONNALISE de REUSSITE EDUCATIVE</vt:lpstr>
    </vt:vector>
  </TitlesOfParts>
  <Company>DSDEN77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PERSONNALISE de REUSSITE EDUCATIVE</dc:title>
  <dc:creator>IA02</dc:creator>
  <cp:lastModifiedBy>Utilisateur</cp:lastModifiedBy>
  <cp:revision>3</cp:revision>
  <cp:lastPrinted>2009-11-18T12:39:00Z</cp:lastPrinted>
  <dcterms:created xsi:type="dcterms:W3CDTF">2018-04-12T19:25:00Z</dcterms:created>
  <dcterms:modified xsi:type="dcterms:W3CDTF">2018-04-13T06:41:00Z</dcterms:modified>
</cp:coreProperties>
</file>